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A4" w:rsidRPr="001F6B06" w:rsidRDefault="00DA53A4" w:rsidP="001F6B06">
      <w:pPr>
        <w:ind w:firstLine="708"/>
        <w:jc w:val="center"/>
        <w:rPr>
          <w:b/>
          <w:sz w:val="36"/>
          <w:szCs w:val="36"/>
        </w:rPr>
      </w:pPr>
      <w:r w:rsidRPr="001F6B06">
        <w:rPr>
          <w:b/>
          <w:sz w:val="36"/>
          <w:szCs w:val="36"/>
        </w:rPr>
        <w:t>Comenzi Asistent</w:t>
      </w:r>
    </w:p>
    <w:p w:rsidR="00DA53A4" w:rsidRPr="00AF5D3F" w:rsidRDefault="00DA53A4" w:rsidP="008D5558">
      <w:pPr>
        <w:ind w:firstLine="709"/>
        <w:outlineLvl w:val="2"/>
        <w:rPr>
          <w:b/>
          <w:sz w:val="36"/>
          <w:szCs w:val="36"/>
        </w:rPr>
      </w:pPr>
      <w:r w:rsidRPr="00AF5D3F">
        <w:rPr>
          <w:b/>
          <w:sz w:val="36"/>
          <w:szCs w:val="36"/>
        </w:rPr>
        <w:t>Comenzi vocale ale cititorului de ecran</w:t>
      </w:r>
    </w:p>
    <w:p w:rsidR="00DA53A4" w:rsidRDefault="00DA53A4" w:rsidP="008D5558">
      <w:pPr>
        <w:ind w:firstLine="708"/>
      </w:pPr>
      <w:r>
        <w:t>Actualizare backup – Efectuează descărcarea și instalarea actualizărilor pentru cititorul Jieshuo,</w:t>
      </w:r>
    </w:p>
    <w:p w:rsidR="00DA53A4" w:rsidRDefault="00DA53A4" w:rsidP="008D5558">
      <w:pPr>
        <w:ind w:firstLine="708"/>
      </w:pPr>
      <w:r>
        <w:t>Dezinstalare , urmat de numele aplicației,</w:t>
      </w:r>
    </w:p>
    <w:p w:rsidR="00DA53A4" w:rsidRDefault="00DA53A4" w:rsidP="008D5558">
      <w:r>
        <w:t>Instalare , urmat de numele aplicației ,</w:t>
      </w:r>
    </w:p>
    <w:p w:rsidR="00DA53A4" w:rsidRDefault="00DA53A4" w:rsidP="008D5558">
      <w:r>
        <w:t>Numele aplicației – Ne deschide aplicația dorită  din telefon,</w:t>
      </w:r>
    </w:p>
    <w:p w:rsidR="00DA53A4" w:rsidRDefault="00DA53A4" w:rsidP="008D5558">
      <w:r>
        <w:t>Căutare urmat de textul dorit – Ne caută pe web textul dorit,</w:t>
      </w:r>
    </w:p>
    <w:p w:rsidR="00DA53A4" w:rsidRDefault="00DA53A4" w:rsidP="008D5558">
      <w:r>
        <w:t>Ora curentă  - ne spune ora ,</w:t>
      </w:r>
    </w:p>
    <w:p w:rsidR="00DA53A4" w:rsidRDefault="00DA53A4" w:rsidP="008D5558">
      <w:r>
        <w:t>Data curentă – Citește ziua si data curentă</w:t>
      </w:r>
    </w:p>
    <w:p w:rsidR="00DA53A4" w:rsidRDefault="00DA53A4" w:rsidP="008D5558">
      <w:r>
        <w:t>Informații baterie – Ora și nivelul bateriei,</w:t>
      </w:r>
    </w:p>
    <w:p w:rsidR="00DA53A4" w:rsidRDefault="00DA53A4" w:rsidP="008D5558">
      <w:r w:rsidRPr="00244BA0">
        <w:t>Nivel baterie</w:t>
      </w:r>
      <w:r>
        <w:t xml:space="preserve"> – Citește nivelul bateriei,</w:t>
      </w:r>
    </w:p>
    <w:p w:rsidR="00DA53A4" w:rsidRDefault="00DA53A4" w:rsidP="008D5558">
      <w:r>
        <w:t>Informații rețea – Nume rețea, tip și putere semnal, Wi-fi și putere semnal,</w:t>
      </w:r>
    </w:p>
    <w:p w:rsidR="00DA53A4" w:rsidRDefault="00DA53A4" w:rsidP="008D5558">
      <w:r>
        <w:t>Ultima versiune – Citește ultima versiune disponibilă de Jieshuo Plus,</w:t>
      </w:r>
    </w:p>
    <w:p w:rsidR="00DA53A4" w:rsidRDefault="00DA53A4" w:rsidP="008D5558">
      <w:r>
        <w:t>Unde sunt – Locația curentă,</w:t>
      </w:r>
    </w:p>
    <w:p w:rsidR="00DA53A4" w:rsidRDefault="00DA53A4" w:rsidP="008D5558">
      <w:r>
        <w:t xml:space="preserve">Locatie curentă – deschide o fereastră cu strada, localitatea, țara </w:t>
      </w:r>
    </w:p>
    <w:p w:rsidR="00DA53A4" w:rsidRDefault="00DA53A4" w:rsidP="008D5558">
      <w:r>
        <w:t>Coordonatele GPS – afișează o fereastră cu coordonatele gps,</w:t>
      </w:r>
    </w:p>
    <w:p w:rsidR="00DA53A4" w:rsidRDefault="00DA53A4" w:rsidP="008D5558">
      <w:r>
        <w:t>Vremea în Galați – informații meteo pentru orașul Galați,</w:t>
      </w:r>
    </w:p>
    <w:p w:rsidR="00DA53A4" w:rsidRDefault="00DA53A4" w:rsidP="008D5558">
      <w:r>
        <w:t>Activare Cortina – activează sau dezactivează cortina,</w:t>
      </w:r>
    </w:p>
    <w:p w:rsidR="00DA53A4" w:rsidRDefault="00DA53A4" w:rsidP="008D5558">
      <w:r>
        <w:t>Citire ecran complet – Citește tot de pe ecran,</w:t>
      </w:r>
    </w:p>
    <w:p w:rsidR="00DA53A4" w:rsidRDefault="00DA53A4" w:rsidP="008D5558">
      <w:r>
        <w:t>Navigare automată – Citește de la elementul următor,</w:t>
      </w:r>
    </w:p>
    <w:p w:rsidR="00DA53A4" w:rsidRDefault="00DA53A4" w:rsidP="008D5558">
      <w:r>
        <w:t>Citire pe caractere  - Citește rar, caracter cu caracter,</w:t>
      </w:r>
    </w:p>
    <w:p w:rsidR="00DA53A4" w:rsidRDefault="00DA53A4" w:rsidP="008D5558">
      <w:r>
        <w:t>Cronometru – Pornește sau oprește cronometrul,</w:t>
      </w:r>
    </w:p>
    <w:p w:rsidR="00DA53A4" w:rsidRDefault="00DA53A4" w:rsidP="008D5558">
      <w:r>
        <w:t>Oprește cronometru – O alternativă pentru oprirea cronometrului,</w:t>
      </w:r>
    </w:p>
    <w:p w:rsidR="00DA53A4" w:rsidRDefault="00DA53A4" w:rsidP="008D5558">
      <w:r>
        <w:t>Suspendare cronometru – Pune pe pauză sau reia cronometrul,</w:t>
      </w:r>
    </w:p>
    <w:p w:rsidR="00DA53A4" w:rsidRDefault="00DA53A4" w:rsidP="008D5558">
      <w:r w:rsidRPr="0090566D">
        <w:t>Temporizator</w:t>
      </w:r>
      <w:r>
        <w:t xml:space="preserve"> – Pornește funcția temporizator,</w:t>
      </w:r>
    </w:p>
    <w:p w:rsidR="00DA53A4" w:rsidRDefault="00DA53A4" w:rsidP="008D5558">
      <w:r>
        <w:t>Citire notificări – Citește mai întâi numarul notificărilor, apoi le citește pe rând,</w:t>
      </w:r>
    </w:p>
    <w:p w:rsidR="00DA53A4" w:rsidRDefault="00DA53A4" w:rsidP="008D5558">
      <w:r>
        <w:t>Caseta de notificări – Afișează un istoric al notificărilor,</w:t>
      </w:r>
    </w:p>
    <w:p w:rsidR="00DA53A4" w:rsidRDefault="00DA53A4" w:rsidP="008D5558">
      <w:r>
        <w:t>Creștere ritm vorbire – Mărește viteza vorbirii,</w:t>
      </w:r>
    </w:p>
    <w:p w:rsidR="00DA53A4" w:rsidRDefault="00DA53A4" w:rsidP="008D5558">
      <w:r>
        <w:t>Reducere ritm vorbire – Micșorează viteza vorbirii,</w:t>
      </w:r>
    </w:p>
    <w:p w:rsidR="00DA53A4" w:rsidRDefault="00DA53A4" w:rsidP="008D5558">
      <w:r>
        <w:t>Creștere volum accesibilitate – Mărește volumul vocii sintetice,</w:t>
      </w:r>
    </w:p>
    <w:p w:rsidR="00DA53A4" w:rsidRDefault="00DA53A4" w:rsidP="008D5558">
      <w:r>
        <w:t>Reducere volum accesibilitate -  Micșorează volumul sintezei vocale,</w:t>
      </w:r>
    </w:p>
    <w:p w:rsidR="00DA53A4" w:rsidRDefault="00DA53A4" w:rsidP="008D5558">
      <w:r w:rsidRPr="000C0349">
        <w:t>creștere volum sonerie</w:t>
      </w:r>
      <w:r>
        <w:t xml:space="preserve"> – Mărește cu 20% volumul soneriei</w:t>
      </w:r>
    </w:p>
    <w:p w:rsidR="00DA53A4" w:rsidRDefault="00DA53A4" w:rsidP="008D5558">
      <w:r w:rsidRPr="000C0349">
        <w:t>reducere volum sonerie</w:t>
      </w:r>
      <w:r>
        <w:t xml:space="preserve"> – Micșorează cu 20% volumul soneriei</w:t>
      </w:r>
    </w:p>
    <w:p w:rsidR="00DA53A4" w:rsidRDefault="00DA53A4" w:rsidP="008D5558">
      <w:r w:rsidRPr="004069F0">
        <w:t>Suspendare enunțare</w:t>
      </w:r>
      <w:r>
        <w:t xml:space="preserve"> – Oprește sau repornește sinteza vocală,</w:t>
      </w:r>
    </w:p>
    <w:p w:rsidR="00DA53A4" w:rsidRDefault="00DA53A4" w:rsidP="008D5558">
      <w:r>
        <w:t>Traducere automată – Pornește sau oprește traducerea automată a focalizarii – varianta premium,</w:t>
      </w:r>
    </w:p>
    <w:p w:rsidR="00DA53A4" w:rsidRDefault="00DA53A4" w:rsidP="008D5558">
      <w:r>
        <w:t>Citire subtitrari – Pornește sau oprește recunoașterea subtitrarilor – varianta premium,</w:t>
      </w:r>
    </w:p>
    <w:p w:rsidR="00DA53A4" w:rsidRPr="00543DA5" w:rsidRDefault="00DA53A4" w:rsidP="008D5558">
      <w:r>
        <w:t xml:space="preserve">Setari program – deschide setarile </w:t>
      </w:r>
      <w:r w:rsidRPr="00543DA5">
        <w:t>Jieshuo Plus</w:t>
      </w:r>
      <w:r>
        <w:t>,</w:t>
      </w:r>
    </w:p>
    <w:p w:rsidR="00DA53A4" w:rsidRDefault="00DA53A4" w:rsidP="008D5558">
      <w:r>
        <w:t>Aplicații – deschide o listăcu aplicațiile instalate ,</w:t>
      </w:r>
    </w:p>
    <w:p w:rsidR="00DA53A4" w:rsidRDefault="00DA53A4" w:rsidP="008D5558">
      <w:r>
        <w:t>Gesttionare aplicații – Deschide managerul de aplicații,</w:t>
      </w:r>
    </w:p>
    <w:p w:rsidR="00DA53A4" w:rsidRDefault="00DA53A4" w:rsidP="008D5558">
      <w:r>
        <w:t>Extensii – Deschide fereastra cu extensiile instalate,,</w:t>
      </w:r>
    </w:p>
    <w:p w:rsidR="00DA53A4" w:rsidRDefault="00DA53A4" w:rsidP="008D5558">
      <w:r>
        <w:t>Numele extensiei – Deschide extensia rostită,</w:t>
      </w:r>
    </w:p>
    <w:p w:rsidR="00DA53A4" w:rsidRDefault="00DA53A4" w:rsidP="008D5558">
      <w:r>
        <w:t>Caută în extensii – Pornește căutarea vocală printre extensiile din telefon</w:t>
      </w:r>
    </w:p>
    <w:p w:rsidR="00DA53A4" w:rsidRDefault="00DA53A4" w:rsidP="008D5558">
      <w:r>
        <w:t>Descărcare extensie – Deschide secțiunea de descărcare a unei extensii pentru Jieshuo</w:t>
      </w:r>
    </w:p>
    <w:p w:rsidR="00DA53A4" w:rsidRDefault="00DA53A4" w:rsidP="008D5558">
      <w:r>
        <w:t>Redare sau pauză –  - Pornește redarea media,,</w:t>
      </w:r>
    </w:p>
    <w:p w:rsidR="00DA53A4" w:rsidRDefault="00DA53A4" w:rsidP="008D5558">
      <w:r>
        <w:t>Melodia anterioară – mută la fișierul media anterior,</w:t>
      </w:r>
    </w:p>
    <w:p w:rsidR="00DA53A4" w:rsidRDefault="00DA53A4" w:rsidP="008D5558">
      <w:r>
        <w:t>Melodia următoare – Mută la fișierul media următor,</w:t>
      </w:r>
    </w:p>
    <w:p w:rsidR="00DA53A4" w:rsidRDefault="00DA53A4" w:rsidP="008D5558">
      <w:r>
        <w:t>Derulare înapoi – Funcționează în aplicațiile ce au butoane pentru derulare</w:t>
      </w:r>
    </w:p>
    <w:p w:rsidR="00DA53A4" w:rsidRDefault="00DA53A4" w:rsidP="008D5558">
      <w:r>
        <w:t>Derulare Înainte – Funcționează în aplicațiile ce au butoane pentru derulare</w:t>
      </w:r>
    </w:p>
    <w:p w:rsidR="00DA53A4" w:rsidRDefault="00DA53A4" w:rsidP="008D5558">
      <w:r>
        <w:t>Setări – Deschide setările telefonului,</w:t>
      </w:r>
    </w:p>
    <w:p w:rsidR="00DA53A4" w:rsidRDefault="00DA53A4" w:rsidP="008D5558">
      <w:r>
        <w:t>Setări accesibilitate – deschide setările de accesibilitate ale telefonului ,</w:t>
      </w:r>
    </w:p>
    <w:p w:rsidR="00DA53A4" w:rsidRDefault="00DA53A4" w:rsidP="008D5558">
      <w:r>
        <w:t>Comutare Talkback – Oprește sau pornește cititorul de ecran Talkback,</w:t>
      </w:r>
    </w:p>
    <w:p w:rsidR="00DA53A4" w:rsidRDefault="00DA53A4" w:rsidP="008D5558">
      <w:r w:rsidRPr="000165E0">
        <w:t>Golire notificări</w:t>
      </w:r>
      <w:r>
        <w:t xml:space="preserve"> - Șterge toate notificările,</w:t>
      </w:r>
    </w:p>
    <w:p w:rsidR="00DA53A4" w:rsidRDefault="00DA53A4" w:rsidP="008D5558">
      <w:r>
        <w:t>Închidere aplicații – Inchide aplicațiile recente,</w:t>
      </w:r>
    </w:p>
    <w:p w:rsidR="00DA53A4" w:rsidRDefault="00DA53A4" w:rsidP="008D5558">
      <w:r w:rsidRPr="000165E0">
        <w:t>închidere aplicații recente</w:t>
      </w:r>
      <w:r>
        <w:t xml:space="preserve"> – Închide toate aplicațiile și oprește ecranul,</w:t>
      </w:r>
    </w:p>
    <w:p w:rsidR="00DA53A4" w:rsidRDefault="00DA53A4" w:rsidP="008D5558">
      <w:r w:rsidRPr="007136C7">
        <w:t>Oprește telefonul</w:t>
      </w:r>
      <w:r>
        <w:t xml:space="preserve"> – Oprește telefonul,</w:t>
      </w:r>
    </w:p>
    <w:p w:rsidR="00DA53A4" w:rsidRDefault="00DA53A4" w:rsidP="008D5558">
      <w:r w:rsidRPr="007136C7">
        <w:t>Repornește telefonul</w:t>
      </w:r>
      <w:r>
        <w:t xml:space="preserve"> – Repornește telefonul,</w:t>
      </w:r>
    </w:p>
    <w:p w:rsidR="00DA53A4" w:rsidRDefault="00DA53A4" w:rsidP="008D5558">
      <w:r>
        <w:t>Aplicația anterioară – Mutare la aplicația precedentă,</w:t>
      </w:r>
    </w:p>
    <w:p w:rsidR="00DA53A4" w:rsidRDefault="00DA53A4" w:rsidP="008D5558">
      <w:r>
        <w:t>Selectare tastatură Selectare tastatură dorită,</w:t>
      </w:r>
    </w:p>
    <w:p w:rsidR="00DA53A4" w:rsidRDefault="00DA53A4" w:rsidP="008D5558">
      <w:r>
        <w:t>Tastatură google -  -  - Selectare tastatură Gboard,</w:t>
      </w:r>
    </w:p>
    <w:p w:rsidR="00DA53A4" w:rsidRDefault="00DA53A4" w:rsidP="008D5558">
      <w:r w:rsidRPr="00B4177E">
        <w:t>Tastatură nevăzători</w:t>
      </w:r>
      <w:r>
        <w:t xml:space="preserve"> – Selectare tastatură Advanced Braile Keyboard,</w:t>
      </w:r>
    </w:p>
    <w:p w:rsidR="00DA53A4" w:rsidRDefault="00DA53A4" w:rsidP="008D5558">
      <w:r w:rsidRPr="00B4177E">
        <w:t>tastatură samsung</w:t>
      </w:r>
      <w:r>
        <w:t xml:space="preserve"> – Selectare tastatură Samsung,</w:t>
      </w:r>
    </w:p>
    <w:p w:rsidR="00DA53A4" w:rsidRDefault="00DA53A4" w:rsidP="008D5558">
      <w:r>
        <w:t>Schimbare voce – Schimbă între Vocea de sistem și espeak</w:t>
      </w:r>
    </w:p>
    <w:p w:rsidR="00DA53A4" w:rsidRDefault="00DA53A4" w:rsidP="008D5558">
      <w:r>
        <w:t>Vocea google – mutare pe motorul tts de la google,</w:t>
      </w:r>
    </w:p>
    <w:p w:rsidR="00DA53A4" w:rsidRDefault="00DA53A4" w:rsidP="008D5558">
      <w:r>
        <w:t>Vocea eloquence – Mutare pe vocea Eti Eloquence,</w:t>
      </w:r>
    </w:p>
    <w:p w:rsidR="00DA53A4" w:rsidRDefault="00DA53A4" w:rsidP="008D5558">
      <w:r>
        <w:t>Vocea Daria – mutare pe vocea Daria,</w:t>
      </w:r>
    </w:p>
    <w:p w:rsidR="00DA53A4" w:rsidRDefault="00DA53A4" w:rsidP="008D5558">
      <w:r>
        <w:t>Vocea Ioana – mutare pe vocea Ioana,</w:t>
      </w:r>
    </w:p>
    <w:p w:rsidR="00DA53A4" w:rsidRPr="00F66D70" w:rsidRDefault="00DA53A4" w:rsidP="008D5558">
      <w:r w:rsidRPr="00F66D70">
        <w:t>vocea ioana compact</w:t>
      </w:r>
      <w:r>
        <w:t xml:space="preserve"> – Mutare pe Vocea Ioana compact prima versiune </w:t>
      </w:r>
    </w:p>
    <w:p w:rsidR="00DA53A4" w:rsidRDefault="00DA53A4" w:rsidP="008D5558">
      <w:r>
        <w:t>Vocea Ioana veche – mutare la vocea Ioana (prima versiune),</w:t>
      </w:r>
    </w:p>
    <w:p w:rsidR="00DA53A4" w:rsidRDefault="00DA53A4" w:rsidP="008D5558">
      <w:r>
        <w:t>Vocea Samsung – mutare la vocea Samsung,</w:t>
      </w:r>
    </w:p>
    <w:p w:rsidR="00DA53A4" w:rsidRPr="00B37B29" w:rsidRDefault="00DA53A4" w:rsidP="008D5558">
      <w:r w:rsidRPr="00B37B29">
        <w:t>calitate voce daria</w:t>
      </w:r>
      <w:r>
        <w:t xml:space="preserve"> – Schimbă ântre cele două versiuni  ale vocii Daria</w:t>
      </w:r>
    </w:p>
    <w:p w:rsidR="00DA53A4" w:rsidRPr="00B4177E" w:rsidRDefault="00DA53A4" w:rsidP="008D5558">
      <w:r>
        <w:t>Trimite cheia – Trimite prin Whatsapp cheia de conectare a telefonului la distanță,</w:t>
      </w:r>
    </w:p>
    <w:p w:rsidR="00DA53A4" w:rsidRDefault="00DA53A4" w:rsidP="008D5558">
      <w:r>
        <w:t>Luminozitate – urmat de 0 sau 7 sau 10 sau 15 sau 20 sau 25 sau 35 sau 50 sau 75 sau 85 sau 90 sau 100,</w:t>
      </w:r>
    </w:p>
    <w:p w:rsidR="00DA53A4" w:rsidRDefault="00DA53A4" w:rsidP="008D5558">
      <w:r w:rsidRPr="00901578">
        <w:t>Comutare bluetooth</w:t>
      </w:r>
      <w:r>
        <w:t xml:space="preserve"> – Pornește sau oprește bluetooth-ul,</w:t>
      </w:r>
    </w:p>
    <w:p w:rsidR="00DA53A4" w:rsidRDefault="00DA53A4" w:rsidP="008D5558">
      <w:r w:rsidRPr="00894595">
        <w:t>Comutare Date mobile</w:t>
      </w:r>
      <w:r>
        <w:t xml:space="preserve"> – Pornește sau oprește internetul mobil,</w:t>
      </w:r>
    </w:p>
    <w:p w:rsidR="00DA53A4" w:rsidRDefault="00DA53A4" w:rsidP="008D5558">
      <w:r w:rsidRPr="00894595">
        <w:t>Comutare Hotspot mobil</w:t>
      </w:r>
      <w:r>
        <w:t xml:space="preserve"> – Pornește sau oprește hotspotul mobil,</w:t>
      </w:r>
    </w:p>
    <w:p w:rsidR="00DA53A4" w:rsidRDefault="00DA53A4" w:rsidP="008D5558">
      <w:r w:rsidRPr="00894595">
        <w:t>Comutare Lanternă</w:t>
      </w:r>
      <w:r>
        <w:t xml:space="preserve"> – Pornește sau oprește lanterna telefonului,</w:t>
      </w:r>
    </w:p>
    <w:p w:rsidR="00DA53A4" w:rsidRDefault="00DA53A4" w:rsidP="008D5558">
      <w:r w:rsidRPr="00803E72">
        <w:t>Comutare Locație</w:t>
      </w:r>
      <w:r>
        <w:t xml:space="preserve"> – Pornește ssau oprește raportarea locației,</w:t>
      </w:r>
    </w:p>
    <w:p w:rsidR="00DA53A4" w:rsidRDefault="00DA53A4" w:rsidP="008D5558">
      <w:r w:rsidRPr="000165E0">
        <w:t>Comutare Mod Avion</w:t>
      </w:r>
      <w:r>
        <w:t xml:space="preserve"> – Pornește sau oprește funcția Mod avion,</w:t>
      </w:r>
    </w:p>
    <w:p w:rsidR="00DA53A4" w:rsidRDefault="00DA53A4" w:rsidP="008D5558">
      <w:r>
        <w:t>Comutare nfc – Pornește sau oprește functia NFC,</w:t>
      </w:r>
    </w:p>
    <w:p w:rsidR="00DA53A4" w:rsidRDefault="00DA53A4" w:rsidP="008D5558">
      <w:r w:rsidRPr="000165E0">
        <w:t>Comutare Rotire ecran</w:t>
      </w:r>
      <w:r>
        <w:t xml:space="preserve"> – Pornește sau oprește rotirea ecranului,</w:t>
      </w:r>
    </w:p>
    <w:p w:rsidR="00DA53A4" w:rsidRDefault="00DA53A4" w:rsidP="008D5558">
      <w:r>
        <w:t>Comutare sonerie – Schimbă între sunet si vibrații,</w:t>
      </w:r>
    </w:p>
    <w:p w:rsidR="00DA53A4" w:rsidRDefault="00DA53A4" w:rsidP="008D5558">
      <w:r w:rsidRPr="000165E0">
        <w:t>Comutare tip sonerie</w:t>
      </w:r>
      <w:r>
        <w:t xml:space="preserve"> – Pornește sau oprește modul silențios,</w:t>
      </w:r>
    </w:p>
    <w:p w:rsidR="00DA53A4" w:rsidRDefault="00DA53A4" w:rsidP="008D5558">
      <w:r w:rsidRPr="000165E0">
        <w:t>Comutare wifii</w:t>
      </w:r>
      <w:r>
        <w:t xml:space="preserve"> pornește sau oprește internetul wireless,</w:t>
      </w:r>
    </w:p>
    <w:p w:rsidR="00DA53A4" w:rsidRDefault="00DA53A4" w:rsidP="008D5558">
      <w:r>
        <w:t>Separare audio  - Separa volumul media și cel de accesibilitate atunci când suntem conectați la dispozitive bluetooth</w:t>
      </w:r>
    </w:p>
    <w:p w:rsidR="00DA53A4" w:rsidRDefault="00DA53A4" w:rsidP="008D5558">
      <w:r>
        <w:t>Dictare inteligentă – Dictare cu semne de punctuație cu ajutorul aplicației Chat Gpt</w:t>
      </w:r>
    </w:p>
    <w:p w:rsidR="00DA53A4" w:rsidRDefault="00DA53A4" w:rsidP="008D5558">
      <w:r>
        <w:t>Dictare cu punctuație – Pornește dictarea și la sfârșit înlocuiește semnele de puntuație</w:t>
      </w:r>
    </w:p>
    <w:p w:rsidR="00DA53A4" w:rsidRDefault="00DA53A4" w:rsidP="008D5558">
      <w:r>
        <w:t xml:space="preserve">Dictare în continuare – Continuă dictarea și la sfârșit înlocuiește semnele de punctuație </w:t>
      </w:r>
    </w:p>
    <w:p w:rsidR="00DA53A4" w:rsidRDefault="00DA53A4" w:rsidP="008D5558">
      <w:r w:rsidRPr="007136C7">
        <w:t>Punctuație dictare</w:t>
      </w:r>
      <w:r>
        <w:t xml:space="preserve"> – Corectează textul cu semnele de punctuație,</w:t>
      </w:r>
    </w:p>
    <w:p w:rsidR="00DA53A4" w:rsidRDefault="00DA53A4" w:rsidP="008D5558">
      <w:r w:rsidRPr="007136C7">
        <w:t>Punctuație dictare și trimitere</w:t>
      </w:r>
      <w:r>
        <w:t xml:space="preserve"> – Corectează textul cu semnele de punctuație și trimite mesajul,</w:t>
      </w:r>
    </w:p>
    <w:p w:rsidR="00DA53A4" w:rsidRDefault="00DA53A4" w:rsidP="008D5558">
      <w:r w:rsidRPr="007136C7">
        <w:t>selectare sintetizator</w:t>
      </w:r>
      <w:r>
        <w:t xml:space="preserve"> – Selectează motorul de text în vorbire  implicit,</w:t>
      </w:r>
    </w:p>
    <w:p w:rsidR="00DA53A4" w:rsidRDefault="00DA53A4" w:rsidP="008D5558">
      <w:r>
        <w:t>Transformare text în vorbire – Deschidere setarile de configurare a vocii telefonului,</w:t>
      </w:r>
    </w:p>
    <w:p w:rsidR="00DA53A4" w:rsidRDefault="00DA53A4" w:rsidP="008D5558">
      <w:r>
        <w:t>Citire luminozitate curentă – Citește luminozitatea ambientală cu camera frontală,</w:t>
      </w:r>
    </w:p>
    <w:p w:rsidR="00DA53A4" w:rsidRDefault="00DA53A4" w:rsidP="008D5558">
      <w:r>
        <w:t>Clipboard – Deschide lista cu ultimele texte copiate,</w:t>
      </w:r>
    </w:p>
    <w:p w:rsidR="00DA53A4" w:rsidRDefault="00DA53A4" w:rsidP="008D5558">
      <w:r>
        <w:t>Copiere – Copiază în memorie ultimul text focalizat,</w:t>
      </w:r>
    </w:p>
    <w:p w:rsidR="00DA53A4" w:rsidRDefault="00DA53A4" w:rsidP="008D5558">
      <w:r>
        <w:t>Adăugare – Adaugă ultimul text focalizat la textul copiat anterior,</w:t>
      </w:r>
    </w:p>
    <w:p w:rsidR="00DA53A4" w:rsidRDefault="00DA53A4" w:rsidP="008D5558">
      <w:r>
        <w:t>Inserare – Lipește textul copiat anterior,</w:t>
      </w:r>
    </w:p>
    <w:p w:rsidR="00DA53A4" w:rsidRDefault="00DA53A4" w:rsidP="008D5558">
      <w:r>
        <w:t>Golire - Șterge textul din caseta de text selectată,</w:t>
      </w:r>
    </w:p>
    <w:p w:rsidR="00DA53A4" w:rsidRDefault="00DA53A4" w:rsidP="008D5558">
      <w:r>
        <w:t>Selectare – Pornește modul de selectare a textului</w:t>
      </w:r>
    </w:p>
    <w:p w:rsidR="00DA53A4" w:rsidRDefault="00DA53A4" w:rsidP="008D5558">
      <w:r>
        <w:t>Copiere la favorite – Copiere text curent la favorite,</w:t>
      </w:r>
    </w:p>
    <w:p w:rsidR="00DA53A4" w:rsidRDefault="00DA53A4" w:rsidP="008D5558">
      <w:r>
        <w:t>Copierea ultimului paragraf – copiază ultimul paragraf din textul focalizat,</w:t>
      </w:r>
    </w:p>
    <w:p w:rsidR="00DA53A4" w:rsidRDefault="00DA53A4" w:rsidP="008D5558">
      <w:r>
        <w:t>Casetă de text – Citește textul din caseta de text curentă,</w:t>
      </w:r>
    </w:p>
    <w:p w:rsidR="00DA53A4" w:rsidRDefault="00DA53A4" w:rsidP="008D5558">
      <w:r>
        <w:t>Ștergere - Șterge sau dezinstalează,</w:t>
      </w:r>
    </w:p>
    <w:p w:rsidR="00DA53A4" w:rsidRDefault="00DA53A4" w:rsidP="008D5558">
      <w:r>
        <w:t>Distribuire – Distribuie elementul focalizat,</w:t>
      </w:r>
    </w:p>
    <w:p w:rsidR="00DA53A4" w:rsidRDefault="00DA53A4" w:rsidP="008D5558">
      <w:r>
        <w:t>Distribuire text focalizat – Pornește fereastra de distribuire a textului selectat,</w:t>
      </w:r>
    </w:p>
    <w:p w:rsidR="00DA53A4" w:rsidRDefault="00DA53A4" w:rsidP="008D5558">
      <w:r>
        <w:t>Trimiterre – deschide opțiunile de trimitere (distribuire),</w:t>
      </w:r>
    </w:p>
    <w:p w:rsidR="00DA53A4" w:rsidRDefault="00DA53A4" w:rsidP="008D5558"/>
    <w:p w:rsidR="00DA53A4" w:rsidRDefault="00DA53A4" w:rsidP="00B86F78">
      <w:pPr>
        <w:ind w:firstLine="708"/>
      </w:pPr>
    </w:p>
    <w:p w:rsidR="00DA53A4" w:rsidRDefault="00DA53A4" w:rsidP="00B86F78">
      <w:pPr>
        <w:ind w:firstLine="708"/>
      </w:pPr>
    </w:p>
    <w:p w:rsidR="00DA53A4" w:rsidRPr="00AF5D3F" w:rsidRDefault="00DA53A4" w:rsidP="008D5558">
      <w:pPr>
        <w:outlineLvl w:val="2"/>
        <w:rPr>
          <w:b/>
          <w:sz w:val="36"/>
          <w:szCs w:val="36"/>
        </w:rPr>
      </w:pPr>
      <w:r w:rsidRPr="00AF5D3F">
        <w:rPr>
          <w:b/>
          <w:sz w:val="36"/>
          <w:szCs w:val="36"/>
        </w:rPr>
        <w:t xml:space="preserve">Comenzi pentru apelare </w:t>
      </w:r>
    </w:p>
    <w:p w:rsidR="00DA53A4" w:rsidRDefault="00DA53A4" w:rsidP="008D5558">
      <w:r>
        <w:t>apelare  -  , urmat de numele persoanei din agendă,</w:t>
      </w:r>
    </w:p>
    <w:p w:rsidR="00DA53A4" w:rsidRDefault="00DA53A4" w:rsidP="008D5558">
      <w:pPr>
        <w:ind w:firstLine="708"/>
      </w:pPr>
      <w:r>
        <w:t>Apelare pe , urmat de numele persoanei din agendă,</w:t>
      </w:r>
    </w:p>
    <w:p w:rsidR="00DA53A4" w:rsidRDefault="00DA53A4" w:rsidP="008D5558">
      <w:pPr>
        <w:ind w:firstLine="708"/>
      </w:pPr>
      <w:r>
        <w:t>Apelare număr – Apelarea unui număr prin dictare,</w:t>
      </w:r>
    </w:p>
    <w:p w:rsidR="00DA53A4" w:rsidRDefault="00DA53A4" w:rsidP="008D5558">
      <w:pPr>
        <w:ind w:firstLine="708"/>
      </w:pPr>
      <w:r>
        <w:t>Apelare număr focalizat – apelează numărul aflat în textul focalizat,</w:t>
      </w:r>
    </w:p>
    <w:p w:rsidR="00DA53A4" w:rsidRDefault="00DA53A4" w:rsidP="008D5558">
      <w:pPr>
        <w:ind w:firstLine="708"/>
      </w:pPr>
      <w:r>
        <w:t>Formare număr – Formarea unui număr in telefon prin dictare,</w:t>
      </w:r>
    </w:p>
    <w:p w:rsidR="00DA53A4" w:rsidRDefault="00DA53A4" w:rsidP="008D5558">
      <w:r w:rsidRPr="004069F0">
        <w:t>adăugare contact</w:t>
      </w:r>
      <w:r>
        <w:t xml:space="preserve"> – Adaugă un contact in telefon cu ajutorul asistentului vocal,</w:t>
      </w:r>
    </w:p>
    <w:p w:rsidR="00DA53A4" w:rsidRDefault="00DA53A4" w:rsidP="008D5558">
      <w:r>
        <w:t>Redenumire contact – redenumește contactul focalizat cu ajutorul dictării vocale,</w:t>
      </w:r>
    </w:p>
    <w:p w:rsidR="00DA53A4" w:rsidRPr="00B966E0" w:rsidRDefault="00DA53A4" w:rsidP="008D5558">
      <w:pPr>
        <w:ind w:firstLine="708"/>
      </w:pPr>
      <w:r w:rsidRPr="00B966E0">
        <w:t>caută în agendă</w:t>
      </w:r>
      <w:r>
        <w:t xml:space="preserve"> -  - Pornește căutarea vocală în aplicațiile telefon Samsung și Google</w:t>
      </w:r>
    </w:p>
    <w:p w:rsidR="00DA53A4" w:rsidRDefault="00DA53A4" w:rsidP="008D5558"/>
    <w:p w:rsidR="00DA53A4" w:rsidRDefault="00DA53A4" w:rsidP="00B86F78">
      <w:pPr>
        <w:ind w:firstLine="708"/>
      </w:pPr>
    </w:p>
    <w:p w:rsidR="00DA53A4" w:rsidRDefault="00DA53A4" w:rsidP="00B86F78">
      <w:pPr>
        <w:ind w:firstLine="708"/>
      </w:pPr>
    </w:p>
    <w:p w:rsidR="00DA53A4" w:rsidRDefault="00DA53A4" w:rsidP="00B86F78">
      <w:pPr>
        <w:ind w:firstLine="708"/>
      </w:pPr>
    </w:p>
    <w:p w:rsidR="00DA53A4" w:rsidRPr="00083B77" w:rsidRDefault="00DA53A4" w:rsidP="008D5558">
      <w:pPr>
        <w:outlineLvl w:val="2"/>
        <w:rPr>
          <w:b/>
          <w:sz w:val="22"/>
          <w:szCs w:val="22"/>
        </w:rPr>
      </w:pPr>
      <w:r w:rsidRPr="00083B77">
        <w:rPr>
          <w:b/>
          <w:sz w:val="22"/>
          <w:szCs w:val="22"/>
        </w:rPr>
        <w:t>Comenzi vocale pentru aplicații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accept toate – Închide ferestrele pop-up pentru cookies în browser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Actualizează tot – Pornește actualizarea aplicațiilor din Magazin Play,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Aplicații de actualizat – Deschide in fereastra de aplicații de actualizat în Magazin Play,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al reader backup – Execută restabilirea setarilor din backup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Adăugare cuvânt – Adăugare cuvânt în dicționarul Voci Vocalyzer,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listă cuvinte – Deschide Lista cu  toate cuvintele din dicționarul vocii Ioana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Descărcare dicționar – Descarcă ultima versiune a dicționarului vocii Ioana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Bancnote – Pornește recunoașterea bancnotelor (necesar instalare aplicație Cash reader),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Chrome – deschidere căutarea în browserul Chrome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dex – Pornește căutarea vocală în aplicația DEX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emag – Pornește căutarea vocală în aplicația eMag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 xml:space="preserve">Caută în facebook – </w:t>
      </w:r>
      <w:r w:rsidRPr="00083B77">
        <w:rPr>
          <w:sz w:val="22"/>
          <w:szCs w:val="22"/>
        </w:rPr>
        <w:t>Pornește căutarea vocală în aplicația</w:t>
      </w:r>
      <w:r>
        <w:rPr>
          <w:sz w:val="22"/>
          <w:szCs w:val="22"/>
        </w:rPr>
        <w:t>facebook</w:t>
      </w:r>
    </w:p>
    <w:p w:rsidR="00DA53A4" w:rsidRDefault="00DA53A4" w:rsidP="008D5558">
      <w:pPr>
        <w:rPr>
          <w:sz w:val="22"/>
          <w:szCs w:val="22"/>
        </w:rPr>
      </w:pPr>
      <w:r w:rsidRPr="00112553">
        <w:rPr>
          <w:sz w:val="22"/>
          <w:szCs w:val="22"/>
        </w:rPr>
        <w:t>caută în messenger</w:t>
      </w:r>
      <w:r>
        <w:rPr>
          <w:sz w:val="22"/>
          <w:szCs w:val="22"/>
        </w:rPr>
        <w:t xml:space="preserve"> – </w:t>
      </w:r>
      <w:r w:rsidRPr="00083B77">
        <w:rPr>
          <w:sz w:val="22"/>
          <w:szCs w:val="22"/>
        </w:rPr>
        <w:t>Pornește căutarea vocală în aplicația</w:t>
      </w:r>
      <w:r>
        <w:rPr>
          <w:sz w:val="22"/>
          <w:szCs w:val="22"/>
        </w:rPr>
        <w:t>Messenger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olx – Pornește căutarea vocală în aplicația olx</w:t>
      </w:r>
    </w:p>
    <w:p w:rsidR="00DA53A4" w:rsidRPr="00112553" w:rsidRDefault="00DA53A4" w:rsidP="008D5558">
      <w:pPr>
        <w:rPr>
          <w:sz w:val="22"/>
          <w:szCs w:val="22"/>
        </w:rPr>
      </w:pPr>
      <w:r w:rsidRPr="00112553">
        <w:rPr>
          <w:sz w:val="22"/>
          <w:szCs w:val="22"/>
        </w:rPr>
        <w:t>caută în skype</w:t>
      </w:r>
      <w:r>
        <w:rPr>
          <w:sz w:val="22"/>
          <w:szCs w:val="22"/>
        </w:rPr>
        <w:t xml:space="preserve"> - </w:t>
      </w:r>
      <w:r w:rsidRPr="00083B77">
        <w:rPr>
          <w:sz w:val="22"/>
          <w:szCs w:val="22"/>
        </w:rPr>
        <w:t>Pornește căutarea vocală în aplicația</w:t>
      </w:r>
      <w:r>
        <w:rPr>
          <w:sz w:val="22"/>
          <w:szCs w:val="22"/>
        </w:rPr>
        <w:t>Skype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Tune in – Pornește căutarea vocaă in aplicația Tune in</w:t>
      </w:r>
    </w:p>
    <w:p w:rsidR="00DA53A4" w:rsidRPr="00112553" w:rsidRDefault="00DA53A4" w:rsidP="008D5558">
      <w:pPr>
        <w:rPr>
          <w:sz w:val="22"/>
          <w:szCs w:val="22"/>
        </w:rPr>
      </w:pPr>
      <w:r w:rsidRPr="00112553">
        <w:rPr>
          <w:sz w:val="22"/>
          <w:szCs w:val="22"/>
        </w:rPr>
        <w:t>caută în whatsapp</w:t>
      </w:r>
      <w:r>
        <w:rPr>
          <w:sz w:val="22"/>
          <w:szCs w:val="22"/>
        </w:rPr>
        <w:t xml:space="preserve"> - </w:t>
      </w:r>
      <w:r w:rsidRPr="00083B77">
        <w:rPr>
          <w:sz w:val="22"/>
          <w:szCs w:val="22"/>
        </w:rPr>
        <w:t>Pornește căutarea vocală în aplicația</w:t>
      </w:r>
      <w:r>
        <w:rPr>
          <w:sz w:val="22"/>
          <w:szCs w:val="22"/>
        </w:rPr>
        <w:t>Whatsapp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Youtube – Pornește căutarea vocală pe Youtube,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youtube music – Pornește căutarea vocală în aplicația Youtube Music</w:t>
      </w:r>
    </w:p>
    <w:p w:rsidR="00DA53A4" w:rsidRPr="00112553" w:rsidRDefault="00DA53A4" w:rsidP="008D5558">
      <w:pPr>
        <w:rPr>
          <w:sz w:val="22"/>
          <w:szCs w:val="22"/>
        </w:rPr>
      </w:pPr>
      <w:r w:rsidRPr="00112553">
        <w:rPr>
          <w:sz w:val="22"/>
          <w:szCs w:val="22"/>
        </w:rPr>
        <w:t>Cântar bucătărie</w:t>
      </w:r>
      <w:r>
        <w:rPr>
          <w:sz w:val="22"/>
          <w:szCs w:val="22"/>
        </w:rPr>
        <w:t xml:space="preserve"> – Pornește citirea valorii de la cântarul de bucătărie Daewoo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Cheamă un Bolt – Comandă un taxi Bolt la o adresă setată prin dictare</w:t>
      </w:r>
    </w:p>
    <w:p w:rsidR="00DA53A4" w:rsidRPr="00083B77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Cheamă un Uber – Comandă un taxi Uber la o adresă setată prin dictare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Citește cartea – pornește citirea carții curente în Lector (necesar instalare aplicație Lector),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Citește – Pornește citirea in Text player (necesar instalare aplicație Text Player),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Citire carte – Pornește citirea carții curente in Alreader (necesar instalare aplicație Alreader),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salvare ca text – Salvează cartea curentă din Alreader în formatul .txt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Redare carte – Pornește redarea carții audio (necesar instalare aplicație Smart audio book player),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Citire știri – Pornește citirea automată a știrilor (necesar instalare aplicație Biziday),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Continua conversația – continuă o conversație cu ajutorul dictării</w:t>
      </w:r>
    </w:p>
    <w:p w:rsidR="00DA53A4" w:rsidRPr="00083B77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Descărcare – Pornește descărcarea de pe Youtube cu aplicația Y Music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Digi Live – Pornește programul Digi24 (necesar instalare aplicație Digi 24 Live),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 xml:space="preserve">Fonoteca – Pornește redarea din aplicația fonoteca Pontes (necesar instalare aplicație 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fonotecă - Pornește căutarea vocală în aplicația Fonoteca Pontes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bibliotecă - Pornește căutarea vocală în aplicația Biblioteca Pontes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Închide anunțurile – Pornește închiderea automată a anunțurilor în Youtube,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Fotografiază – Fotografiază automat cu aplicația Open Camera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Înregistrează video – Pornește înregistrarea video (necesar instalare aplicație Open camera),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Înregistrează – Pornește sau oprește  înregistrarea audio în aplicația ASR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listă înregistrări – Deschide la secțiunea cu înregistrarile din aplicația ASR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redenumire înregistrare – Redenumește înregistrarea din aplicația ASR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Mesaj vocal – Înregistr</w:t>
      </w:r>
      <w:r>
        <w:rPr>
          <w:sz w:val="22"/>
          <w:szCs w:val="22"/>
        </w:rPr>
        <w:t>e</w:t>
      </w:r>
      <w:r w:rsidRPr="00083B77">
        <w:rPr>
          <w:sz w:val="22"/>
          <w:szCs w:val="22"/>
        </w:rPr>
        <w:t>ază sau trimite mesajul vocal pe Whatsapp, Messenger sau Signal,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 xml:space="preserve">Mesaj video - </w:t>
      </w:r>
      <w:r w:rsidRPr="00083B77">
        <w:rPr>
          <w:sz w:val="22"/>
          <w:szCs w:val="22"/>
        </w:rPr>
        <w:t>Înregistr</w:t>
      </w:r>
      <w:r>
        <w:rPr>
          <w:sz w:val="22"/>
          <w:szCs w:val="22"/>
        </w:rPr>
        <w:t>e</w:t>
      </w:r>
      <w:r w:rsidRPr="00083B77">
        <w:rPr>
          <w:sz w:val="22"/>
          <w:szCs w:val="22"/>
        </w:rPr>
        <w:t xml:space="preserve">ază sau trimite mesajul </w:t>
      </w:r>
      <w:r>
        <w:rPr>
          <w:sz w:val="22"/>
          <w:szCs w:val="22"/>
        </w:rPr>
        <w:t xml:space="preserve">video </w:t>
      </w:r>
      <w:r w:rsidRPr="00083B77">
        <w:rPr>
          <w:sz w:val="22"/>
          <w:szCs w:val="22"/>
        </w:rPr>
        <w:t>pe Whatsapp, Messenger sau Signal,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Mod Explorați – Pornește Lookout pe modul Explorare,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Mod Text – Pornește Lookout pe funția Text,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Mod Documente – Pornește Lockout pe modul Documente,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Navigare către acasă – Pornește navigarea către acasă în Google Maps cu modul mașină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Navigare pe jos către Acasă – Pornește navigarea către acasă în modul pe jos în aplicația Google Maps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Navigare pe jos către servici – Pornește navigarea către serviciu în modul pe jos în aplicația Google Maps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Navigare cu Maps – Setează o destinație pentru Google Maps prin dictare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Navigare cu Waze – Setează o destinație pentru Wazeprin dictare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Notă text nouă – Crează o notă text prin dictare în aplicația Note Keep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Notă audio nouă – înregistrează o notă audio în aplicația Note Keep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Pornește explorarea – Pornește explorarea din aplicația Lazarillo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oprește explorarea – Oprește explorarea din aplicația Lazarillo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Portofel Google – Deschide aplicația Google Pay,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Recunoaște melodia – Pornește recunoașterea melodie (necesar instalare aplicație Shazam,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Resurse utile – Deschide siteul cu resurse pentru Jieshuo: jieshuo.pontes.ro,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Sold bcr – Citește soldul contului  (necesar instalare aplicație George),</w:t>
      </w:r>
    </w:p>
    <w:p w:rsidR="00DA53A4" w:rsidRPr="00083B77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 xml:space="preserve">Transfer Bcr – Pornește aplicația George la secțiunea de transferuri 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Sold brd – Citește soldul contului curent (necesar instalare aplicație Youbrd),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Sold revolut – Citește soldul contului   (necesar instalare aplicație Revolut),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Sold investiții – Citește soldul curent al investițiilor în acțiuni din Revolut</w:t>
      </w:r>
    </w:p>
    <w:p w:rsidR="00DA53A4" w:rsidRPr="00083B77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Sold criptomonede – Citește soldul curent al investițiilor în criptomonede din Revolut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Alimentare Revolut – Simplifică adăugarea de bani în contul revolut,</w:t>
      </w:r>
    </w:p>
    <w:p w:rsidR="00DA53A4" w:rsidRPr="00083B77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Transfer Revolut – pornește aplicația Revolut la secțiunea transfer din Revolut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sună un voluntar – Apelează video un voluntar din aplicația Bemyeyes</w:t>
      </w:r>
    </w:p>
    <w:p w:rsidR="00DA53A4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Termometru – Citește valorile de temperatură și umiditate pentru termometrul Xiaomi</w:t>
      </w:r>
    </w:p>
    <w:p w:rsidR="00DA53A4" w:rsidRPr="00083B77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Termometru 2 – Citește valorile de temperatură și umiditate pentru al doilea termometrul Xiaomi</w:t>
      </w:r>
    </w:p>
    <w:p w:rsidR="00DA53A4" w:rsidRPr="00083B77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Termometru 3 – Citește valorile de temperatură și umiditate pentru al treilea termometrul Xiaomi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Traducere directă – Pornește traducerea directă a textului dictat la tastatura Gboard,</w:t>
      </w:r>
    </w:p>
    <w:p w:rsidR="00DA53A4" w:rsidRPr="00083B77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Transmiteindex curent – transmiterea vocală a indexului în My Enel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Tutoriale – Pornește aplicația Tutoriale Pontes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Viteză internet – Pornește testarea vitezei de internet (necesar instalare aplicație Speedtest de la Ocla),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Vremea curentă – Citește prognoza actuală (necesar instalare aplicație Meteo XL),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Vremea pe 10 zile – Prognoza pe 10 zile (necesar instalare Meteo XL),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Vremea în Galați – Citește vremea din Galați,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zi de naștere – Adăugare zi de naștere la contacte )necesar instalare aplicație Zile de naștere ,</w:t>
      </w:r>
    </w:p>
    <w:p w:rsidR="00DA53A4" w:rsidRPr="00083B77" w:rsidRDefault="00DA53A4" w:rsidP="008D5558">
      <w:pPr>
        <w:rPr>
          <w:sz w:val="22"/>
          <w:szCs w:val="22"/>
        </w:rPr>
      </w:pP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Comenzi vocale pentru aplicația Whatsapp</w:t>
      </w:r>
    </w:p>
    <w:p w:rsidR="00DA53A4" w:rsidRDefault="00DA53A4" w:rsidP="008D5558">
      <w:pPr>
        <w:ind w:firstLine="708"/>
        <w:rPr>
          <w:sz w:val="22"/>
          <w:szCs w:val="22"/>
        </w:rPr>
      </w:pPr>
      <w:r>
        <w:rPr>
          <w:sz w:val="22"/>
          <w:szCs w:val="22"/>
        </w:rPr>
        <w:t>Actualizare Whatsapp – Facilitează actualizarea mai ușoară a aplicației Whatsapp</w:t>
      </w:r>
    </w:p>
    <w:p w:rsidR="00DA53A4" w:rsidRPr="00083B77" w:rsidRDefault="00DA53A4" w:rsidP="008D5558">
      <w:pPr>
        <w:ind w:firstLine="708"/>
        <w:rPr>
          <w:sz w:val="22"/>
          <w:szCs w:val="22"/>
        </w:rPr>
      </w:pPr>
      <w:r w:rsidRPr="00083B77">
        <w:rPr>
          <w:sz w:val="22"/>
          <w:szCs w:val="22"/>
        </w:rPr>
        <w:t xml:space="preserve">Apelare audio Whatsapp – Apelare vocală prin dictarea  numelui contactului </w:t>
      </w:r>
    </w:p>
    <w:p w:rsidR="00DA53A4" w:rsidRPr="00083B77" w:rsidRDefault="00DA53A4" w:rsidP="008D5558">
      <w:pPr>
        <w:ind w:firstLine="708"/>
        <w:rPr>
          <w:sz w:val="22"/>
          <w:szCs w:val="22"/>
        </w:rPr>
      </w:pPr>
      <w:r w:rsidRPr="00083B77">
        <w:rPr>
          <w:sz w:val="22"/>
          <w:szCs w:val="22"/>
        </w:rPr>
        <w:t>Apelare video Whatsapp - Apelare video prin dictarea  numelui contactului Whatsapp,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Distribuire Whatsapp – Distribuie mesajul selectat,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Descărcare whatsapp – Descarcă atașamentul selectat in dosarul download din telefon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Marcare Whatsapp – adaugă la mesaje marcate,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 xml:space="preserve">Mesaj vocal Whatsapp – Pornește înregistrarea unui mesaj vocal către o persoană selectată 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Mesaj video whatsapp -  Pornește înregistrarea unui mesaj video în Whatsapp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Mesaj text Whatsapp – Pornește dictarea unui mesaj text către un contact introdus prin dictare,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Participă la apel – participă la un apel în conferință la care nu am reușit să răspundem inițial,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Răspunde vocal Whatsapp – raspunde la mesajul selectat cu mesaj vocal,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Răspunde Whatsapp – Raspunde la mesajul selectat,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Redirecționare whatsapp – Redirecționează mesajul selectat,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ștergere whatsapp - Șterge mesajul selectat din listă,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Golire media whatsapp - Ștergere fișierele media salvate în telefon de către Whatsapp</w:t>
      </w:r>
    </w:p>
    <w:p w:rsidR="00DA53A4" w:rsidRPr="00083B77" w:rsidRDefault="00DA53A4" w:rsidP="008D5558">
      <w:pPr>
        <w:rPr>
          <w:sz w:val="22"/>
          <w:szCs w:val="22"/>
        </w:rPr>
      </w:pP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Comenzi vocale pentru aplicațiile bazate pe inteligență artificială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cu Luzia – Pornește căutarea cu ajutorul asistentului inteligent Luzia  din Telegram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 xml:space="preserve">Caută cu Bing - Pornește căutarea cu ajutorul asistentului inteligent Bing 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Descrie imaginea cu bing –  Fotografiază și descrie imaginea cu ajutorul AI Bing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Încarcă imaginea cu Bing – Încarcă o fotografie din galerie si descrie-o cu Ai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Microfon Bing –  Pornește căutarea cu microfunul  Bing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cu Bard – Pornește căutarea cu ajutorul asistentului inteligent Bard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Descrie imaginea cu Bard – Fotografiază și descrie imaginea cu ajutorul AI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 xml:space="preserve">Încarcă imaginea cu Bard – Încarcă o fotografie din galerie si descrie-o cu Ai 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 xml:space="preserve">Caută cu Avi - Pornește căutarea cu ajutorul asistentului inteligent Avi de la Allview 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cu Open Ai - Pornește căutarea cu ajutorul asistentului Chat GPT de la Open AI</w:t>
      </w:r>
    </w:p>
    <w:p w:rsidR="00DA53A4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Dictare inteligentă – Pornește dictarea cu semne de punctuație bazată pe Chat GPT de la Open AI</w:t>
      </w:r>
    </w:p>
    <w:p w:rsidR="00DA53A4" w:rsidRPr="00083B77" w:rsidRDefault="00DA53A4" w:rsidP="008D5558">
      <w:pPr>
        <w:rPr>
          <w:sz w:val="22"/>
          <w:szCs w:val="22"/>
        </w:rPr>
      </w:pPr>
      <w:r>
        <w:rPr>
          <w:sz w:val="22"/>
          <w:szCs w:val="22"/>
        </w:rPr>
        <w:t>Microfon Open AI – Pornește o conversație vocală cu Chat GPT de la Open AI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Descrie imaginea - Fotografiază și descrie imaginea cu ajutorul AI de la Bemyeyes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Recunoaștere inteligentă - Fotografiază și descrie imaginea cu ajutorul AI de la Jieshuo Premium</w:t>
      </w:r>
    </w:p>
    <w:p w:rsidR="00DA53A4" w:rsidRPr="00083B77" w:rsidRDefault="00DA53A4" w:rsidP="008D5558">
      <w:pPr>
        <w:rPr>
          <w:sz w:val="22"/>
          <w:szCs w:val="22"/>
        </w:rPr>
      </w:pP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Extensii pentru aplicația Envision AI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detectare culori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Detectare continuă – Detectarea obiectelor în timp real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detectare document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detectare oameni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detectare obiecte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detectare scări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detectare scenă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detectare text – Pornește recunoașterea rapidă a textului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detectare ușă</w:t>
      </w:r>
    </w:p>
    <w:p w:rsidR="00DA53A4" w:rsidRPr="00083B77" w:rsidRDefault="00DA53A4" w:rsidP="008D5558">
      <w:pPr>
        <w:rPr>
          <w:sz w:val="22"/>
          <w:szCs w:val="22"/>
        </w:rPr>
      </w:pP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Comenzi Vocale pentru aplicația Lumea Ortodoxiei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extensii Lumea Ortodoxiei – Activează toate comenzile pentru aplicația Lumea Ortodoxiei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calendarul ortodox – Pornește la secțiunea Calendar Ortodox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calendarul ortodox – Pornește căutarea vocală pentru nume de sfinți din calendar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fonoteca ortodoxă - Pornește căutarea vocală  în secțiunea înregistrari audio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caută în video teca ortodoxă - Pornește căutarea vocală în secțiunea înregistrari video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fonoteca ortodoxă – Deschide la secțiunea înregistrari audio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videoteca ortodoxă – Deschide la secțiunea înregistrari video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Noul Testament – Deschide la înregistrările audio ale Noului Testament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Psaltirea – Deschide la înregistrarile audio ale Psaltirii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sfinții zilei – Citește sfinții zilei curente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sinaxarul zilei – Pornește redarea sinaxarului zilei curente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trinitas tv – Pornește postul TV Trinitas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ortodox radio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radio ascor cluj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radio catedrala ortodoxă veche din arad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radio dobrogea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radio doxologia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radio logos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radio lumina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radio reîntregirea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radio renașterea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radio trinitas</w:t>
      </w:r>
    </w:p>
    <w:p w:rsidR="00DA53A4" w:rsidRPr="00083B77" w:rsidRDefault="00DA53A4" w:rsidP="008D5558">
      <w:pPr>
        <w:rPr>
          <w:sz w:val="22"/>
          <w:szCs w:val="22"/>
        </w:rPr>
      </w:pPr>
    </w:p>
    <w:p w:rsidR="00DA53A4" w:rsidRPr="00083B77" w:rsidRDefault="00DA53A4" w:rsidP="008D5558">
      <w:pPr>
        <w:rPr>
          <w:sz w:val="22"/>
          <w:szCs w:val="22"/>
        </w:rPr>
      </w:pP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Comenzi vocale pentru aplicația Digi Online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Exttensii Digi online – instalează extensile pentru posturile TV din Digi Online,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Nume Program TV din Digi online (necesar instalare aplicații și extensii Digi Online),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A7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Aleph News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Amc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Arcadia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Axn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axn black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axn spin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axn white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b1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BBC first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Bollywood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bucurești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cartoon network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cartoonito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cbs reality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cinemaraton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cnn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comedii central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davinci learning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digi sport 1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digi sport 2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digi sport 3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digi sport 4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digi24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Disney channel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Diva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entertainment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epic drama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eurosport 1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eurosport 2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film cafe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fishing and hunting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Global News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Hgtv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ida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jimjam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kanal d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kanal d 2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Kapital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Maria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Medica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Minimax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NCN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nick jr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nick toons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nickelodeon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Prima Comedy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prima news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prima sport 1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prima sport 2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prima sport 3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prima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realitatea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românia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Sky News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teen nick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tralala TV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travel channel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travel mix channel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tv 1000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tv paprika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tv trinitas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tvr 1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tvr 2</w:t>
      </w:r>
    </w:p>
    <w:p w:rsidR="00DA53A4" w:rsidRPr="00083B77" w:rsidRDefault="00DA53A4" w:rsidP="008D5558">
      <w:pPr>
        <w:rPr>
          <w:sz w:val="22"/>
          <w:szCs w:val="22"/>
        </w:rPr>
      </w:pPr>
      <w:r w:rsidRPr="00083B77">
        <w:rPr>
          <w:sz w:val="22"/>
          <w:szCs w:val="22"/>
        </w:rPr>
        <w:t>warner tv</w:t>
      </w:r>
    </w:p>
    <w:p w:rsidR="00DA53A4" w:rsidRPr="00083B77" w:rsidRDefault="00DA53A4" w:rsidP="008D5558">
      <w:pPr>
        <w:rPr>
          <w:sz w:val="22"/>
          <w:szCs w:val="22"/>
        </w:rPr>
      </w:pPr>
    </w:p>
    <w:p w:rsidR="00DA53A4" w:rsidRDefault="00DA53A4" w:rsidP="00B86F78">
      <w:pPr>
        <w:ind w:firstLine="708"/>
      </w:pPr>
    </w:p>
    <w:p w:rsidR="00DA53A4" w:rsidRDefault="00DA53A4" w:rsidP="00B86F78">
      <w:pPr>
        <w:ind w:firstLine="708"/>
      </w:pPr>
    </w:p>
    <w:p w:rsidR="00DA53A4" w:rsidRDefault="00DA53A4" w:rsidP="00B86F78">
      <w:pPr>
        <w:ind w:firstLine="708"/>
      </w:pPr>
    </w:p>
    <w:p w:rsidR="00DA53A4" w:rsidRPr="00AF5D3F" w:rsidRDefault="00DA53A4" w:rsidP="008D5558">
      <w:pPr>
        <w:outlineLvl w:val="2"/>
        <w:rPr>
          <w:b/>
          <w:sz w:val="36"/>
          <w:szCs w:val="36"/>
        </w:rPr>
      </w:pPr>
      <w:r w:rsidRPr="00AF5D3F">
        <w:rPr>
          <w:b/>
          <w:sz w:val="36"/>
          <w:szCs w:val="36"/>
        </w:rPr>
        <w:t>Comenzi vocale doar pentru telefoanele Samsung</w:t>
      </w:r>
    </w:p>
    <w:p w:rsidR="00DA53A4" w:rsidRDefault="00DA53A4" w:rsidP="008D5558">
      <w:r>
        <w:t>Extensii Samsung – Instalează extensiile pentru telefoanele Samsung,</w:t>
      </w:r>
    </w:p>
    <w:p w:rsidR="00DA53A4" w:rsidRDefault="00DA53A4" w:rsidP="008D5558">
      <w:r>
        <w:t>Adăugare alarmă – adăugarea unei alarme personalizate prin dictare,</w:t>
      </w:r>
    </w:p>
    <w:p w:rsidR="00DA53A4" w:rsidRDefault="00DA53A4" w:rsidP="008D5558">
      <w:r>
        <w:t>Comutare Talkback – Pornește sau oprește Talkback-ul,</w:t>
      </w:r>
    </w:p>
    <w:p w:rsidR="00DA53A4" w:rsidRDefault="00DA53A4" w:rsidP="008D5558">
      <w:r>
        <w:t>Oprește cititorul – Oprește Jieshuo din serviciile de accesibilitate,</w:t>
      </w:r>
    </w:p>
    <w:p w:rsidR="00DA53A4" w:rsidRDefault="00DA53A4" w:rsidP="008D5558">
      <w:r w:rsidRPr="00C90FDF">
        <w:t>Inversare culori</w:t>
      </w:r>
      <w:r>
        <w:t xml:space="preserve"> – Inversează culorile ecranului,</w:t>
      </w:r>
    </w:p>
    <w:p w:rsidR="00DA53A4" w:rsidRDefault="00DA53A4" w:rsidP="008D5558">
      <w:r>
        <w:t xml:space="preserve">Înregistrare </w:t>
      </w:r>
      <w:r w:rsidRPr="00C90FDF">
        <w:t>audio</w:t>
      </w:r>
      <w:r>
        <w:t xml:space="preserve"> – Pornește înregisttrarea audio,</w:t>
      </w:r>
    </w:p>
    <w:p w:rsidR="00DA53A4" w:rsidRDefault="00DA53A4" w:rsidP="008D5558">
      <w:r>
        <w:t>Înregistrare ecran – Pornește înregistrarea ecranului,</w:t>
      </w:r>
    </w:p>
    <w:p w:rsidR="00DA53A4" w:rsidRDefault="00DA53A4" w:rsidP="008D5558">
      <w:r w:rsidRPr="002B4A6E">
        <w:t>Pornire temporizator</w:t>
      </w:r>
      <w:r>
        <w:t xml:space="preserve"> – pornește funcția temporizator cu timpul setat prin dictare,</w:t>
      </w:r>
    </w:p>
    <w:p w:rsidR="00DA53A4" w:rsidRDefault="00DA53A4" w:rsidP="008D5558">
      <w:r w:rsidRPr="002B4A6E">
        <w:t>pornire temporizator 10 minute</w:t>
      </w:r>
      <w:r>
        <w:t>,</w:t>
      </w:r>
    </w:p>
    <w:p w:rsidR="00DA53A4" w:rsidRDefault="00DA53A4" w:rsidP="008D5558">
      <w:r w:rsidRPr="002B4A6E">
        <w:t>pornire temporizator 15 minute</w:t>
      </w:r>
      <w:r>
        <w:t>,</w:t>
      </w:r>
    </w:p>
    <w:p w:rsidR="00DA53A4" w:rsidRDefault="00DA53A4" w:rsidP="008D5558">
      <w:r w:rsidRPr="002B4A6E">
        <w:t>pornire temporizator 30 minute</w:t>
      </w:r>
      <w:r>
        <w:t>,</w:t>
      </w:r>
    </w:p>
    <w:p w:rsidR="00DA53A4" w:rsidRDefault="00DA53A4" w:rsidP="008D5558">
      <w:r w:rsidRPr="000438B9">
        <w:t>Start temporizator</w:t>
      </w:r>
      <w:r>
        <w:t xml:space="preserve"> – Pornire temporizator cu ultimul timp setat,</w:t>
      </w:r>
    </w:p>
    <w:p w:rsidR="00DA53A4" w:rsidRDefault="00DA53A4" w:rsidP="008D5558">
      <w:r>
        <w:t>Redare muzică – Pornește redarea cu aplicația Samsung Music,</w:t>
      </w:r>
    </w:p>
    <w:p w:rsidR="00DA53A4" w:rsidRDefault="00DA53A4" w:rsidP="008D5558">
      <w:r w:rsidRPr="002B4A6E">
        <w:t>Schimbare limbă</w:t>
      </w:r>
      <w:r>
        <w:t xml:space="preserve"> – Schimbă limba intre Română si engleză si înapoi pentru Eluoquence,</w:t>
      </w:r>
    </w:p>
    <w:p w:rsidR="00DA53A4" w:rsidRPr="002B4A6E" w:rsidRDefault="00DA53A4" w:rsidP="008D5558"/>
    <w:p w:rsidR="00DA53A4" w:rsidRPr="00AF5D3F" w:rsidRDefault="00DA53A4" w:rsidP="008D5558">
      <w:pPr>
        <w:outlineLvl w:val="2"/>
        <w:rPr>
          <w:b/>
          <w:sz w:val="36"/>
          <w:szCs w:val="36"/>
        </w:rPr>
      </w:pPr>
      <w:r w:rsidRPr="00AF5D3F">
        <w:rPr>
          <w:b/>
          <w:sz w:val="36"/>
          <w:szCs w:val="36"/>
        </w:rPr>
        <w:t>Comenzi vocale doar pentru telefoanele Xiaomi</w:t>
      </w:r>
    </w:p>
    <w:p w:rsidR="00DA53A4" w:rsidRDefault="00DA53A4" w:rsidP="008D5558">
      <w:r>
        <w:t>Extensii Xiaomi – Instalează extensiile pentru telefoanele Xiaomi,</w:t>
      </w:r>
    </w:p>
    <w:p w:rsidR="00DA53A4" w:rsidRDefault="00DA53A4" w:rsidP="008D5558">
      <w:r>
        <w:t>Comutare Talkback – Pornește sau oprește Talkback-ul,</w:t>
      </w:r>
    </w:p>
    <w:p w:rsidR="00DA53A4" w:rsidRDefault="00DA53A4" w:rsidP="008D5558">
      <w:r>
        <w:t>Oprește cititorul – Oprește Jieshuo din serviciile de accesibilitate,</w:t>
      </w:r>
    </w:p>
    <w:p w:rsidR="00DA53A4" w:rsidRDefault="00DA53A4" w:rsidP="008D5558">
      <w:r>
        <w:t>Inversare culori – Pornește sau oprește inversarea culorilor,</w:t>
      </w:r>
    </w:p>
    <w:p w:rsidR="00DA53A4" w:rsidRDefault="00DA53A4" w:rsidP="008D5558">
      <w:r>
        <w:t xml:space="preserve">Înregistrare </w:t>
      </w:r>
      <w:r w:rsidRPr="00C90FDF">
        <w:t>audio</w:t>
      </w:r>
      <w:r>
        <w:t xml:space="preserve"> – Pornește înregisttrarea audio,</w:t>
      </w:r>
    </w:p>
    <w:p w:rsidR="00DA53A4" w:rsidRDefault="00DA53A4" w:rsidP="008D5558">
      <w:r>
        <w:t>Înregistrare ecran – Pornește înregistrarea ecranului,</w:t>
      </w:r>
    </w:p>
    <w:p w:rsidR="00DA53A4" w:rsidRDefault="00DA53A4" w:rsidP="008D5558">
      <w:r w:rsidRPr="00CC5580">
        <w:t>Mod silențios</w:t>
      </w:r>
      <w:r>
        <w:t xml:space="preserve"> – Comutare rapidă mod silențios,</w:t>
      </w:r>
    </w:p>
    <w:p w:rsidR="00DA53A4" w:rsidRDefault="00DA53A4" w:rsidP="008D5558">
      <w:r>
        <w:t>Redare muzică – Pornește redarea cu aplicația Xiaomi Music,</w:t>
      </w:r>
    </w:p>
    <w:p w:rsidR="00DA53A4" w:rsidRDefault="00DA53A4" w:rsidP="008D5558">
      <w:r w:rsidRPr="002B4A6E">
        <w:t>Schimbare limbă</w:t>
      </w:r>
      <w:r>
        <w:t xml:space="preserve"> – Schimbă limba intre Română si engleză si înapoi pentru Eluoquence,</w:t>
      </w:r>
    </w:p>
    <w:p w:rsidR="00DA53A4" w:rsidRDefault="00DA53A4" w:rsidP="008D5558"/>
    <w:p w:rsidR="00DA53A4" w:rsidRPr="00AF5D3F" w:rsidRDefault="00DA53A4" w:rsidP="008D5558">
      <w:pPr>
        <w:outlineLvl w:val="2"/>
        <w:rPr>
          <w:b/>
          <w:sz w:val="36"/>
          <w:szCs w:val="36"/>
        </w:rPr>
      </w:pPr>
      <w:r w:rsidRPr="00AF5D3F">
        <w:rPr>
          <w:b/>
          <w:sz w:val="36"/>
          <w:szCs w:val="36"/>
        </w:rPr>
        <w:t xml:space="preserve">Comenzi vocale doar pentru telefoanele </w:t>
      </w:r>
      <w:r>
        <w:rPr>
          <w:b/>
          <w:sz w:val="36"/>
          <w:szCs w:val="36"/>
        </w:rPr>
        <w:t>Motorola</w:t>
      </w:r>
    </w:p>
    <w:p w:rsidR="00DA53A4" w:rsidRDefault="00DA53A4" w:rsidP="008D5558">
      <w:r>
        <w:t>Extensii Motorola – Instalează extensiile pentru telefoanele Motorola,</w:t>
      </w:r>
    </w:p>
    <w:p w:rsidR="00DA53A4" w:rsidRDefault="00DA53A4" w:rsidP="008D5558">
      <w:r>
        <w:t>Adăugare alarmă – adăugarea unei alarme personalizate prin dictare,</w:t>
      </w:r>
    </w:p>
    <w:p w:rsidR="00DA53A4" w:rsidRDefault="00DA53A4" w:rsidP="008D5558">
      <w:r>
        <w:t>Comutare Talkback – Pornește sau oprește Talkback-ul,</w:t>
      </w:r>
    </w:p>
    <w:p w:rsidR="00DA53A4" w:rsidRDefault="00DA53A4" w:rsidP="008D5558">
      <w:r>
        <w:t>Oprește cititorul – Oprește Jieshuo din serviciile de accesibilitate,</w:t>
      </w:r>
    </w:p>
    <w:p w:rsidR="00DA53A4" w:rsidRDefault="00DA53A4" w:rsidP="008D5558">
      <w:r>
        <w:t>Inversare culori – Pornește sau oprește inversarea culorilor,</w:t>
      </w:r>
    </w:p>
    <w:p w:rsidR="00DA53A4" w:rsidRDefault="00DA53A4" w:rsidP="008D5558">
      <w:r>
        <w:t xml:space="preserve">Înregistrare </w:t>
      </w:r>
      <w:r w:rsidRPr="00C90FDF">
        <w:t>audio</w:t>
      </w:r>
      <w:r>
        <w:t xml:space="preserve"> – Pornește înregisttrarea audio,</w:t>
      </w:r>
    </w:p>
    <w:p w:rsidR="00DA53A4" w:rsidRDefault="00DA53A4" w:rsidP="008D5558">
      <w:r>
        <w:t>Înregistrare ecran – Pornește înregistrarea ecranului,</w:t>
      </w:r>
    </w:p>
    <w:p w:rsidR="00DA53A4" w:rsidRDefault="00DA53A4" w:rsidP="008D5558">
      <w:r w:rsidRPr="002B4A6E">
        <w:t>Schimbare limbă</w:t>
      </w:r>
      <w:r>
        <w:t xml:space="preserve"> – Schimbă limba intre Română si engleză si înapoi pentru E,</w:t>
      </w:r>
    </w:p>
    <w:p w:rsidR="00DA53A4" w:rsidRDefault="00DA53A4" w:rsidP="008D5558"/>
    <w:p w:rsidR="00DA53A4" w:rsidRPr="00AF5D3F" w:rsidRDefault="00DA53A4" w:rsidP="008D5558">
      <w:pPr>
        <w:outlineLvl w:val="2"/>
        <w:rPr>
          <w:b/>
          <w:sz w:val="36"/>
          <w:szCs w:val="36"/>
        </w:rPr>
      </w:pPr>
      <w:r w:rsidRPr="00AF5D3F">
        <w:rPr>
          <w:b/>
          <w:sz w:val="36"/>
          <w:szCs w:val="36"/>
        </w:rPr>
        <w:t xml:space="preserve">Comenzi vocale doar pentru telefoanele </w:t>
      </w:r>
      <w:r>
        <w:rPr>
          <w:b/>
          <w:sz w:val="36"/>
          <w:szCs w:val="36"/>
        </w:rPr>
        <w:t>Google Pixel</w:t>
      </w:r>
    </w:p>
    <w:p w:rsidR="00DA53A4" w:rsidRDefault="00DA53A4" w:rsidP="008D5558">
      <w:r>
        <w:t>Extensii Pixel – Instalează extensiile pentru telefoanele Pixel,</w:t>
      </w:r>
    </w:p>
    <w:p w:rsidR="00DA53A4" w:rsidRDefault="00DA53A4" w:rsidP="008D5558">
      <w:r>
        <w:t>Adăugare alarmă – adăugarea unei alarme personalizate prin dictare,</w:t>
      </w:r>
    </w:p>
    <w:p w:rsidR="00DA53A4" w:rsidRDefault="00DA53A4" w:rsidP="008D5558">
      <w:r>
        <w:t>Comutare Talkback – Pornește sau oprește Talkback-ul,</w:t>
      </w:r>
    </w:p>
    <w:p w:rsidR="00DA53A4" w:rsidRDefault="00DA53A4" w:rsidP="008D5558">
      <w:r>
        <w:t>Oprește cititorul – Oprește Jieshuo din serviciile de accesibilitate,</w:t>
      </w:r>
    </w:p>
    <w:p w:rsidR="00DA53A4" w:rsidRDefault="00DA53A4" w:rsidP="008D5558">
      <w:r>
        <w:t>Inversare culori – Pornește sau oprește inversarea culorilor,</w:t>
      </w:r>
    </w:p>
    <w:p w:rsidR="00DA53A4" w:rsidRDefault="00DA53A4" w:rsidP="008D5558">
      <w:r>
        <w:t xml:space="preserve">Înregistrare </w:t>
      </w:r>
      <w:r w:rsidRPr="00C90FDF">
        <w:t>audio</w:t>
      </w:r>
      <w:r>
        <w:t xml:space="preserve"> – Pornește înregisttrarea audio,</w:t>
      </w:r>
    </w:p>
    <w:p w:rsidR="00DA53A4" w:rsidRDefault="00DA53A4" w:rsidP="008D5558">
      <w:r>
        <w:t>Înregistrare ecran – Pornește înregistrarea ecranului,</w:t>
      </w:r>
    </w:p>
    <w:p w:rsidR="00DA53A4" w:rsidRDefault="00DA53A4" w:rsidP="008D5558">
      <w:r w:rsidRPr="002B4A6E">
        <w:t>Schimbare limbă</w:t>
      </w:r>
      <w:r>
        <w:t xml:space="preserve"> – Schimbă limba intre Română si engleză si înapoi pentru E,</w:t>
      </w:r>
    </w:p>
    <w:p w:rsidR="00DA53A4" w:rsidRDefault="00DA53A4" w:rsidP="008D5558"/>
    <w:p w:rsidR="00DA53A4" w:rsidRPr="00AF5D3F" w:rsidRDefault="00DA53A4" w:rsidP="008D5558">
      <w:pPr>
        <w:outlineLvl w:val="2"/>
        <w:rPr>
          <w:b/>
          <w:sz w:val="36"/>
          <w:szCs w:val="36"/>
        </w:rPr>
      </w:pPr>
      <w:r w:rsidRPr="00AF5D3F">
        <w:rPr>
          <w:b/>
          <w:sz w:val="36"/>
          <w:szCs w:val="36"/>
        </w:rPr>
        <w:t xml:space="preserve">Comenzi vocale doar pentru telefoanele </w:t>
      </w:r>
      <w:r>
        <w:rPr>
          <w:b/>
          <w:sz w:val="36"/>
          <w:szCs w:val="36"/>
        </w:rPr>
        <w:t>Realme și Oppo</w:t>
      </w:r>
    </w:p>
    <w:p w:rsidR="00DA53A4" w:rsidRPr="00697AF6" w:rsidRDefault="00DA53A4" w:rsidP="008D5558">
      <w:r>
        <w:t xml:space="preserve">Extensii </w:t>
      </w:r>
      <w:r w:rsidRPr="00697AF6">
        <w:t>extensii Realme Oppo</w:t>
      </w:r>
      <w:r>
        <w:t xml:space="preserve">– Instalează extensiile pentru telefoanele </w:t>
      </w:r>
      <w:r w:rsidRPr="00697AF6">
        <w:t>extensii Realme Oppo</w:t>
      </w:r>
      <w:r>
        <w:t>,</w:t>
      </w:r>
    </w:p>
    <w:p w:rsidR="00DA53A4" w:rsidRDefault="00DA53A4" w:rsidP="008D5558">
      <w:r>
        <w:t>Comutare Talkback – Pornește sau oprește Talkback-ul,</w:t>
      </w:r>
    </w:p>
    <w:p w:rsidR="00DA53A4" w:rsidRDefault="00DA53A4" w:rsidP="008D5558">
      <w:r>
        <w:t>Oprește cititorul – Oprește Jieshuo din serviciile de accesibilitate,</w:t>
      </w:r>
    </w:p>
    <w:p w:rsidR="00DA53A4" w:rsidRDefault="00DA53A4" w:rsidP="008D5558">
      <w:r w:rsidRPr="002B4A6E">
        <w:t>Schimbare limbă</w:t>
      </w:r>
      <w:r>
        <w:t xml:space="preserve"> – Schimbă limba intre Română si engleză si înapoi pentru E,</w:t>
      </w:r>
    </w:p>
    <w:p w:rsidR="00DA53A4" w:rsidRPr="00AF5D3F" w:rsidRDefault="00DA53A4" w:rsidP="008D5558">
      <w:pPr>
        <w:outlineLvl w:val="2"/>
        <w:rPr>
          <w:b/>
          <w:sz w:val="36"/>
          <w:szCs w:val="36"/>
        </w:rPr>
      </w:pPr>
      <w:r w:rsidRPr="00AF5D3F">
        <w:rPr>
          <w:b/>
          <w:sz w:val="36"/>
          <w:szCs w:val="36"/>
        </w:rPr>
        <w:t xml:space="preserve">Comenzi vocale doar pentru telefoanele </w:t>
      </w:r>
      <w:r>
        <w:rPr>
          <w:b/>
          <w:sz w:val="36"/>
          <w:szCs w:val="36"/>
        </w:rPr>
        <w:t>Smart Vision 3</w:t>
      </w:r>
    </w:p>
    <w:p w:rsidR="00DA53A4" w:rsidRPr="004A2FDE" w:rsidRDefault="00DA53A4" w:rsidP="008D5558">
      <w:r w:rsidRPr="004A2FDE">
        <w:t>Comutare Talkback</w:t>
      </w:r>
      <w:r>
        <w:t xml:space="preserve"> – Pornește sau oprește cititorul de ecran Talkback</w:t>
      </w:r>
    </w:p>
    <w:p w:rsidR="00DA53A4" w:rsidRDefault="00DA53A4" w:rsidP="008D5558">
      <w:r w:rsidRPr="004A2FDE">
        <w:t>adăugare alarmă</w:t>
      </w:r>
      <w:r>
        <w:t xml:space="preserve">  Adăugare vocal a unei alarme noi</w:t>
      </w:r>
    </w:p>
    <w:p w:rsidR="00DA53A4" w:rsidRDefault="00DA53A4" w:rsidP="008D5558">
      <w:r w:rsidRPr="004A2FDE">
        <w:t>Agendă rapidă</w:t>
      </w:r>
      <w:r>
        <w:t xml:space="preserve"> – Salt la Agenda rapidă </w:t>
      </w:r>
    </w:p>
    <w:p w:rsidR="00DA53A4" w:rsidRPr="004A2FDE" w:rsidRDefault="00DA53A4" w:rsidP="008D5558">
      <w:r w:rsidRPr="004A2FDE">
        <w:t>Detectarea culorilor</w:t>
      </w:r>
      <w:r>
        <w:t xml:space="preserve"> – Identificare culori cu ajutorul aplicației integrate</w:t>
      </w:r>
    </w:p>
    <w:p w:rsidR="00DA53A4" w:rsidRDefault="00DA53A4" w:rsidP="008D5558">
      <w:r w:rsidRPr="004A2FDE">
        <w:t>Detectarea luminii</w:t>
      </w:r>
      <w:r>
        <w:t xml:space="preserve"> – Citire valoare a intensitații luminii cu ajutorul camerei</w:t>
      </w:r>
    </w:p>
    <w:p w:rsidR="00DA53A4" w:rsidRDefault="00DA53A4" w:rsidP="008D5558">
      <w:r w:rsidRPr="004A2FDE">
        <w:t>Înregistrare audio</w:t>
      </w:r>
      <w:r>
        <w:t xml:space="preserve"> – Pornește înregistrarea cu reportofonul integrat </w:t>
      </w:r>
    </w:p>
    <w:p w:rsidR="00DA53A4" w:rsidRDefault="00DA53A4" w:rsidP="008D5558">
      <w:r w:rsidRPr="004A2FDE">
        <w:t>înregistrare ecran</w:t>
      </w:r>
      <w:r>
        <w:t xml:space="preserve"> – pornește înregistrarea unei capturi video a ecranului </w:t>
      </w:r>
    </w:p>
    <w:p w:rsidR="00DA53A4" w:rsidRDefault="00DA53A4" w:rsidP="008D5558">
      <w:r w:rsidRPr="004A2FDE">
        <w:t>Jurnal apeluri</w:t>
      </w:r>
      <w:r>
        <w:t xml:space="preserve"> – Salt la secțiunea jurnalului de apeluri</w:t>
      </w:r>
    </w:p>
    <w:p w:rsidR="00DA53A4" w:rsidRPr="004A2FDE" w:rsidRDefault="00DA53A4" w:rsidP="008D5558">
      <w:r w:rsidRPr="004A2FDE">
        <w:t>schimbare limbă</w:t>
      </w:r>
      <w:r>
        <w:t xml:space="preserve"> – utila în cazul utilizarii sintezei vocale Eloquience</w:t>
      </w:r>
    </w:p>
    <w:p w:rsidR="00DA53A4" w:rsidRDefault="00DA53A4" w:rsidP="008D5558"/>
    <w:p w:rsidR="00DA53A4" w:rsidRDefault="00DA53A4" w:rsidP="00B86F78">
      <w:pPr>
        <w:ind w:firstLine="708"/>
      </w:pPr>
    </w:p>
    <w:sectPr w:rsidR="00DA53A4" w:rsidSect="00430BF8">
      <w:pgSz w:w="11906" w:h="16838"/>
      <w:pgMar w:top="1077" w:right="851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46"/>
    <w:rsid w:val="000165E0"/>
    <w:rsid w:val="000438B9"/>
    <w:rsid w:val="00064DD1"/>
    <w:rsid w:val="00065E26"/>
    <w:rsid w:val="00083B77"/>
    <w:rsid w:val="000A6829"/>
    <w:rsid w:val="000C0349"/>
    <w:rsid w:val="000C61B4"/>
    <w:rsid w:val="000C7C42"/>
    <w:rsid w:val="000E7B7A"/>
    <w:rsid w:val="000F1C0F"/>
    <w:rsid w:val="00112553"/>
    <w:rsid w:val="00135CB6"/>
    <w:rsid w:val="001B3AE6"/>
    <w:rsid w:val="001D1980"/>
    <w:rsid w:val="001F004F"/>
    <w:rsid w:val="001F6B06"/>
    <w:rsid w:val="00244BA0"/>
    <w:rsid w:val="002749EA"/>
    <w:rsid w:val="00280AFC"/>
    <w:rsid w:val="002B4A6E"/>
    <w:rsid w:val="002C7290"/>
    <w:rsid w:val="00312C64"/>
    <w:rsid w:val="00357876"/>
    <w:rsid w:val="00364B05"/>
    <w:rsid w:val="003A29FB"/>
    <w:rsid w:val="00405018"/>
    <w:rsid w:val="004069F0"/>
    <w:rsid w:val="00407A4B"/>
    <w:rsid w:val="00420EDA"/>
    <w:rsid w:val="00430BF8"/>
    <w:rsid w:val="00452191"/>
    <w:rsid w:val="00470BA7"/>
    <w:rsid w:val="00492A85"/>
    <w:rsid w:val="00495B29"/>
    <w:rsid w:val="004A2FDE"/>
    <w:rsid w:val="004C11E2"/>
    <w:rsid w:val="00514C5F"/>
    <w:rsid w:val="0052532D"/>
    <w:rsid w:val="00536718"/>
    <w:rsid w:val="00543DA5"/>
    <w:rsid w:val="00552141"/>
    <w:rsid w:val="00583C24"/>
    <w:rsid w:val="005A7B45"/>
    <w:rsid w:val="005D670C"/>
    <w:rsid w:val="005E21A8"/>
    <w:rsid w:val="00621416"/>
    <w:rsid w:val="00644B27"/>
    <w:rsid w:val="00652228"/>
    <w:rsid w:val="00662670"/>
    <w:rsid w:val="00695A72"/>
    <w:rsid w:val="00697AF6"/>
    <w:rsid w:val="007136C7"/>
    <w:rsid w:val="007226AB"/>
    <w:rsid w:val="00725DC4"/>
    <w:rsid w:val="0073220D"/>
    <w:rsid w:val="00771FCB"/>
    <w:rsid w:val="007C6850"/>
    <w:rsid w:val="007E437D"/>
    <w:rsid w:val="0080275A"/>
    <w:rsid w:val="00803E72"/>
    <w:rsid w:val="008661A8"/>
    <w:rsid w:val="008701F4"/>
    <w:rsid w:val="00886D03"/>
    <w:rsid w:val="00894595"/>
    <w:rsid w:val="008C2D46"/>
    <w:rsid w:val="008D5558"/>
    <w:rsid w:val="00901578"/>
    <w:rsid w:val="0090566D"/>
    <w:rsid w:val="0090720F"/>
    <w:rsid w:val="00942E54"/>
    <w:rsid w:val="009A6250"/>
    <w:rsid w:val="009F6CE2"/>
    <w:rsid w:val="009F6D58"/>
    <w:rsid w:val="00A24EEA"/>
    <w:rsid w:val="00A6370E"/>
    <w:rsid w:val="00AC7E17"/>
    <w:rsid w:val="00AE4DC2"/>
    <w:rsid w:val="00AF5D3F"/>
    <w:rsid w:val="00B37B29"/>
    <w:rsid w:val="00B4177E"/>
    <w:rsid w:val="00B86F78"/>
    <w:rsid w:val="00B966E0"/>
    <w:rsid w:val="00BF0B37"/>
    <w:rsid w:val="00C16CE9"/>
    <w:rsid w:val="00C52DE9"/>
    <w:rsid w:val="00C90FDF"/>
    <w:rsid w:val="00CA0461"/>
    <w:rsid w:val="00CC5580"/>
    <w:rsid w:val="00CF318F"/>
    <w:rsid w:val="00D00052"/>
    <w:rsid w:val="00D010E1"/>
    <w:rsid w:val="00D4411F"/>
    <w:rsid w:val="00D50A7D"/>
    <w:rsid w:val="00D750AE"/>
    <w:rsid w:val="00D90B39"/>
    <w:rsid w:val="00DA53A4"/>
    <w:rsid w:val="00DC5521"/>
    <w:rsid w:val="00DF1B6C"/>
    <w:rsid w:val="00E02E69"/>
    <w:rsid w:val="00E73037"/>
    <w:rsid w:val="00E76559"/>
    <w:rsid w:val="00EE6A1D"/>
    <w:rsid w:val="00EF1160"/>
    <w:rsid w:val="00F503C2"/>
    <w:rsid w:val="00F57AF1"/>
    <w:rsid w:val="00F66D70"/>
    <w:rsid w:val="00FC4B2E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BA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1309</TotalTime>
  <Pages>1</Pages>
  <Words>3069</Words>
  <Characters>17801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Setari de accesibilitate – deschide meniul de accesibilitate</dc:title>
  <dc:subject/>
  <dc:creator>NAT</dc:creator>
  <cp:keywords/>
  <dc:description/>
  <cp:lastModifiedBy>NAT</cp:lastModifiedBy>
  <cp:revision>89</cp:revision>
  <dcterms:created xsi:type="dcterms:W3CDTF">2021-12-30T16:01:00Z</dcterms:created>
  <dcterms:modified xsi:type="dcterms:W3CDTF">2023-12-09T09:17:00Z</dcterms:modified>
</cp:coreProperties>
</file>