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D" w:rsidRPr="00DC75ED" w:rsidRDefault="00F749DD" w:rsidP="00DF0D18">
      <w:pPr>
        <w:jc w:val="center"/>
        <w:rPr>
          <w:b/>
          <w:bCs/>
          <w:sz w:val="36"/>
          <w:szCs w:val="36"/>
        </w:rPr>
      </w:pPr>
      <w:r w:rsidRPr="00DC75ED">
        <w:rPr>
          <w:b/>
          <w:bCs/>
          <w:sz w:val="36"/>
          <w:szCs w:val="36"/>
        </w:rPr>
        <w:t>Schema de Gesturi personalizata dup</w:t>
      </w:r>
      <w:r>
        <w:rPr>
          <w:b/>
          <w:bCs/>
          <w:sz w:val="36"/>
          <w:szCs w:val="36"/>
        </w:rPr>
        <w:t>ă</w:t>
      </w:r>
      <w:r w:rsidRPr="00DC75ED">
        <w:rPr>
          <w:b/>
          <w:bCs/>
          <w:sz w:val="36"/>
          <w:szCs w:val="36"/>
        </w:rPr>
        <w:t xml:space="preserve"> Talkback</w:t>
      </w:r>
    </w:p>
    <w:p w:rsidR="00F749DD" w:rsidRDefault="00F749DD" w:rsidP="00C4096A"/>
    <w:p w:rsidR="00F749DD" w:rsidRPr="00E556FB" w:rsidRDefault="00F749DD" w:rsidP="00C4096A">
      <w:pPr>
        <w:rPr>
          <w:b/>
          <w:bCs/>
          <w:sz w:val="32"/>
          <w:szCs w:val="32"/>
          <w:u w:val="single"/>
        </w:rPr>
      </w:pPr>
      <w:r w:rsidRPr="00E556FB">
        <w:rPr>
          <w:b/>
          <w:bCs/>
          <w:sz w:val="32"/>
          <w:szCs w:val="32"/>
          <w:u w:val="single"/>
        </w:rPr>
        <w:t>1. Pentru telefoanele cu orice versiune de Android:</w:t>
      </w:r>
    </w:p>
    <w:p w:rsidR="00F749DD" w:rsidRDefault="00F749DD" w:rsidP="00C4096A">
      <w:r>
        <w:t>Glisare în sus - Elementul anterior de tipul specificat</w:t>
      </w:r>
    </w:p>
    <w:p w:rsidR="00F749DD" w:rsidRDefault="00F749DD" w:rsidP="00C4096A">
      <w:r>
        <w:t>Glisare în jos – Elementul următor de tipul specificat</w:t>
      </w:r>
    </w:p>
    <w:p w:rsidR="00F749DD" w:rsidRDefault="00F749DD" w:rsidP="00C4096A">
      <w:r>
        <w:t>Glisare la stânga – Elementul anterior</w:t>
      </w:r>
    </w:p>
    <w:p w:rsidR="00F749DD" w:rsidRDefault="00F749DD" w:rsidP="00C4096A">
      <w:r>
        <w:t>Glisare la dreapta – Elementul următor</w:t>
      </w:r>
    </w:p>
    <w:p w:rsidR="00F749DD" w:rsidRDefault="00F749DD" w:rsidP="0067448E">
      <w:r>
        <w:t>Gest la stânga și la dreapta- Redare sau pauză</w:t>
      </w:r>
    </w:p>
    <w:p w:rsidR="00F749DD" w:rsidRDefault="00F749DD" w:rsidP="0067448E">
      <w:r>
        <w:t>Gest la dreapta și la stânga- Traducere</w:t>
      </w:r>
    </w:p>
    <w:p w:rsidR="00F749DD" w:rsidRDefault="00F749DD" w:rsidP="0067448E">
      <w:r>
        <w:t>Gest în sus și în jos – Tipul elementului anterior</w:t>
      </w:r>
    </w:p>
    <w:p w:rsidR="00F749DD" w:rsidRDefault="00F749DD" w:rsidP="0067448E">
      <w:r>
        <w:t>Gest în jos și în sus – Tipul elementului următor</w:t>
      </w:r>
    </w:p>
    <w:p w:rsidR="00F749DD" w:rsidRDefault="00F749DD" w:rsidP="003A1688">
      <w:r>
        <w:t>Gest la stânga și în sus- Aplicații recente</w:t>
      </w:r>
    </w:p>
    <w:p w:rsidR="00F749DD" w:rsidRDefault="00F749DD" w:rsidP="003A1688">
      <w:r>
        <w:t xml:space="preserve">Gest la stânga și în jos- Dictare </w:t>
      </w:r>
    </w:p>
    <w:p w:rsidR="00F749DD" w:rsidRDefault="00F749DD" w:rsidP="003A1688">
      <w:r>
        <w:t>Gest la dreapta și în sus- Asistent Vocal</w:t>
      </w:r>
    </w:p>
    <w:p w:rsidR="00F749DD" w:rsidRDefault="00F749DD" w:rsidP="003A1688">
      <w:r>
        <w:t>Gest la dreapta și în jos- Bară de notificări</w:t>
      </w:r>
    </w:p>
    <w:p w:rsidR="00F749DD" w:rsidRDefault="00F749DD" w:rsidP="003A1688">
      <w:r>
        <w:t>Gest în sus și la stânga- Ecran pornire</w:t>
      </w:r>
    </w:p>
    <w:p w:rsidR="00F749DD" w:rsidRDefault="00F749DD" w:rsidP="003A1688">
      <w:r>
        <w:t>Gest în sus și la dreapta – Meniu de funcții</w:t>
      </w:r>
    </w:p>
    <w:p w:rsidR="00F749DD" w:rsidRDefault="00F749DD" w:rsidP="006C38F4">
      <w:r>
        <w:t>Gest în jos și la stânga- Înapoi</w:t>
      </w:r>
    </w:p>
    <w:p w:rsidR="00F749DD" w:rsidRDefault="00F749DD" w:rsidP="006C38F4">
      <w:r>
        <w:t>Gest în jos și la dreapta – Meniul principal</w:t>
      </w:r>
    </w:p>
    <w:p w:rsidR="00F749DD" w:rsidRDefault="00F749DD" w:rsidP="005F1598">
      <w:r>
        <w:t xml:space="preserve">Glisați în sus cu două degete- Derulare în sus </w:t>
      </w:r>
    </w:p>
    <w:p w:rsidR="00F749DD" w:rsidRDefault="00F749DD" w:rsidP="00B61844">
      <w:r>
        <w:t>Glisați în jos cu două degete- Derulare în jos</w:t>
      </w:r>
    </w:p>
    <w:p w:rsidR="00F749DD" w:rsidRDefault="00F749DD" w:rsidP="00B61844">
      <w:r>
        <w:t>Glisați spre stânga cu două degete- Derulare la stânga</w:t>
      </w:r>
    </w:p>
    <w:p w:rsidR="00F749DD" w:rsidRDefault="00F749DD" w:rsidP="00B61844">
      <w:r>
        <w:t xml:space="preserve">Glisați spre dreapta cu două degete- Derulare la Dreapta </w:t>
      </w:r>
    </w:p>
    <w:p w:rsidR="00F749DD" w:rsidRDefault="00F749DD" w:rsidP="0067448E"/>
    <w:p w:rsidR="00F749DD" w:rsidRPr="00E556FB" w:rsidRDefault="00F749DD" w:rsidP="0067448E">
      <w:pPr>
        <w:rPr>
          <w:b/>
          <w:bCs/>
          <w:sz w:val="32"/>
          <w:szCs w:val="32"/>
          <w:u w:val="single"/>
        </w:rPr>
      </w:pPr>
      <w:r w:rsidRPr="00E556FB">
        <w:rPr>
          <w:b/>
          <w:bCs/>
          <w:sz w:val="32"/>
          <w:szCs w:val="32"/>
          <w:u w:val="single"/>
        </w:rPr>
        <w:t>2. Doar pentru telefoanele ce au minim Android 11</w:t>
      </w:r>
    </w:p>
    <w:p w:rsidR="00F749DD" w:rsidRDefault="00F749DD" w:rsidP="00D74104">
      <w:r>
        <w:t>O singură atingere cu două degete- Traducere</w:t>
      </w:r>
    </w:p>
    <w:p w:rsidR="00F749DD" w:rsidRDefault="00F749DD" w:rsidP="00D74104">
      <w:r>
        <w:t>Dublă atingere cu două degete- Redare sau pauză, sau preluare/incheiere apel</w:t>
      </w:r>
    </w:p>
    <w:p w:rsidR="00F749DD" w:rsidRDefault="00F749DD" w:rsidP="00D74104">
      <w:r>
        <w:t>Dublă atingere și țineți apăsat cu două degete- Click Brut</w:t>
      </w:r>
    </w:p>
    <w:p w:rsidR="00F749DD" w:rsidRDefault="00F749DD" w:rsidP="00D74104">
      <w:r>
        <w:t xml:space="preserve"> Triplă atingere cu două degete- Dictare </w:t>
      </w:r>
    </w:p>
    <w:p w:rsidR="00F749DD" w:rsidRDefault="00F749DD" w:rsidP="0012452B">
      <w:r>
        <w:t>Triplăatingere și țineți apăsat cu două degete - Clipboard</w:t>
      </w:r>
    </w:p>
    <w:p w:rsidR="00F749DD" w:rsidRDefault="00F749DD" w:rsidP="00D74104">
      <w:r>
        <w:t>O singură atingere cu trei degete- Adăugare</w:t>
      </w:r>
    </w:p>
    <w:p w:rsidR="00F749DD" w:rsidRDefault="00F749DD" w:rsidP="00D74104">
      <w:r>
        <w:t>O singură atingere și ținere lung cu trei degete – Ora și nivelul bateriei</w:t>
      </w:r>
    </w:p>
    <w:p w:rsidR="00F749DD" w:rsidRPr="00FC5F46" w:rsidRDefault="00F749DD" w:rsidP="00D74104">
      <w:r>
        <w:t>Dublă atingere cu trei degete- Copiere</w:t>
      </w:r>
      <w:r w:rsidRPr="00FC5F46">
        <w:t xml:space="preserve"> </w:t>
      </w:r>
    </w:p>
    <w:p w:rsidR="00F749DD" w:rsidRPr="00FC5F46" w:rsidRDefault="00F749DD" w:rsidP="00D74104">
      <w:r>
        <w:t>Dublă atingere și țineți apăsat cu trei degete- Golire</w:t>
      </w:r>
    </w:p>
    <w:p w:rsidR="00F749DD" w:rsidRDefault="00F749DD" w:rsidP="00D74104">
      <w:r>
        <w:t>Triplă atingere cu trei degete- Inserare</w:t>
      </w:r>
    </w:p>
    <w:p w:rsidR="00F749DD" w:rsidRDefault="00F749DD" w:rsidP="00D74104">
      <w:r>
        <w:t>Tripla atingere și țineți apăsat cu trei degete – Favorite</w:t>
      </w:r>
    </w:p>
    <w:p w:rsidR="00F749DD" w:rsidRDefault="00F749DD" w:rsidP="00D74104">
      <w:r>
        <w:t>O singură atingere cu patru degete- funcția de dictare inteligentă cu Chat GPT</w:t>
      </w:r>
    </w:p>
    <w:p w:rsidR="00F749DD" w:rsidRPr="00FC5F46" w:rsidRDefault="00F749DD" w:rsidP="00D74104">
      <w:r>
        <w:t>Dublă atingere cu patru degete- Navigare automată</w:t>
      </w:r>
    </w:p>
    <w:p w:rsidR="00F749DD" w:rsidRDefault="00F749DD" w:rsidP="00D74104">
      <w:r>
        <w:t>Dublă atingere și țineți apăsat cu patru degete- Activare cortina</w:t>
      </w:r>
    </w:p>
    <w:p w:rsidR="00F749DD" w:rsidRDefault="00F749DD" w:rsidP="00D74104">
      <w:r>
        <w:t>Triplă atingere cu patru degete- Înregistrare sau trimitere mesaj Vocal Whatsapp și Messenger</w:t>
      </w:r>
    </w:p>
    <w:p w:rsidR="00F749DD" w:rsidRDefault="00F749DD" w:rsidP="0067448E">
      <w:r>
        <w:t>Glisați în sus cu trei degete – Ecran pornire</w:t>
      </w:r>
    </w:p>
    <w:p w:rsidR="00F749DD" w:rsidRDefault="00F749DD" w:rsidP="00D74104">
      <w:r>
        <w:t>Glisați în jos cu trei degete- Setări rapide</w:t>
      </w:r>
    </w:p>
    <w:p w:rsidR="00F749DD" w:rsidRDefault="00F749DD" w:rsidP="00D74104">
      <w:r>
        <w:t>Glisați spre stânga cu trei degete- Tipul elementului anterior</w:t>
      </w:r>
    </w:p>
    <w:p w:rsidR="00F749DD" w:rsidRDefault="00F749DD" w:rsidP="00D74104">
      <w:r>
        <w:t>Glisați spre dreapta cu trei degete- Tipul elementului următor</w:t>
      </w:r>
    </w:p>
    <w:p w:rsidR="00F749DD" w:rsidRDefault="00F749DD" w:rsidP="00D74104">
      <w:r>
        <w:t>Glisați în sus cu patru degete- Ecran pornire</w:t>
      </w:r>
    </w:p>
    <w:p w:rsidR="00F749DD" w:rsidRDefault="00F749DD" w:rsidP="00D74104">
      <w:r>
        <w:t>Glisați în jos cu patru degete- Bară de notificări</w:t>
      </w:r>
    </w:p>
    <w:p w:rsidR="00F749DD" w:rsidRDefault="00F749DD" w:rsidP="00D74104">
      <w:r>
        <w:t>Glisați spre stânga cu patru degete- Aplicații recente</w:t>
      </w:r>
    </w:p>
    <w:p w:rsidR="00F749DD" w:rsidRDefault="00F749DD" w:rsidP="00D74104">
      <w:r>
        <w:t>Glisați spre dreapta cu patru degete- Înapoi</w:t>
      </w:r>
    </w:p>
    <w:p w:rsidR="00F749DD" w:rsidRDefault="00F749DD" w:rsidP="00D74104"/>
    <w:p w:rsidR="00F749DD" w:rsidRPr="00FA367E" w:rsidRDefault="00F749DD" w:rsidP="007C34C2">
      <w:pPr>
        <w:ind w:left="360"/>
      </w:pPr>
    </w:p>
    <w:p w:rsidR="00F749DD" w:rsidRPr="00353752" w:rsidRDefault="00F749DD" w:rsidP="007C34C2">
      <w:pPr>
        <w:ind w:firstLine="360"/>
        <w:rPr>
          <w:sz w:val="28"/>
          <w:szCs w:val="28"/>
          <w:u w:val="single"/>
        </w:rPr>
      </w:pPr>
      <w:r w:rsidRPr="00353752">
        <w:rPr>
          <w:sz w:val="28"/>
          <w:szCs w:val="28"/>
          <w:u w:val="single"/>
        </w:rPr>
        <w:t>Funcții Butoane volum</w:t>
      </w:r>
    </w:p>
    <w:p w:rsidR="00F749DD" w:rsidRDefault="00F749DD" w:rsidP="00A86DAB">
      <w:pPr>
        <w:ind w:left="360"/>
      </w:pPr>
      <w:r>
        <w:t>Apăsare lungă  pe volum minus și volum plus timp de 3 secunde – Pornește sau oprește serviciu de accesibilitate selectat – de preferat Jieshuo plus</w:t>
      </w:r>
    </w:p>
    <w:p w:rsidR="00F749DD" w:rsidRPr="007C34C2" w:rsidRDefault="00F749DD" w:rsidP="00A86DAB">
      <w:pPr>
        <w:ind w:left="360"/>
      </w:pPr>
      <w:r w:rsidRPr="007C34C2">
        <w:t>Apăsare lungă pe Volum Plus – Dictare</w:t>
      </w:r>
    </w:p>
    <w:p w:rsidR="00F749DD" w:rsidRPr="007C34C2" w:rsidRDefault="00F749DD" w:rsidP="007C34C2">
      <w:pPr>
        <w:numPr>
          <w:ilvl w:val="0"/>
          <w:numId w:val="2"/>
        </w:numPr>
      </w:pPr>
      <w:r w:rsidRPr="007C34C2">
        <w:t>Apăsare lunga pe Volum Minus – Asistent vocal</w:t>
      </w:r>
    </w:p>
    <w:p w:rsidR="00F749DD" w:rsidRDefault="00F749DD" w:rsidP="007C34C2">
      <w:pPr>
        <w:numPr>
          <w:ilvl w:val="0"/>
          <w:numId w:val="2"/>
        </w:numPr>
      </w:pPr>
      <w:r w:rsidRPr="007C34C2">
        <w:t xml:space="preserve">Apăsare lunga pe Volum </w:t>
      </w:r>
      <w:r>
        <w:t xml:space="preserve">plus </w:t>
      </w:r>
      <w:r w:rsidRPr="007C34C2">
        <w:t>doar pe Ecranul de Blocare – Pornește sau oprește Cronometrul</w:t>
      </w:r>
    </w:p>
    <w:p w:rsidR="00F749DD" w:rsidRDefault="00F749DD" w:rsidP="007C34C2">
      <w:pPr>
        <w:numPr>
          <w:ilvl w:val="0"/>
          <w:numId w:val="2"/>
        </w:numPr>
      </w:pPr>
      <w:r>
        <w:t>Ținere apăsat lung pe volum minus apoi apăsare scurtă pe volum plus – Suspendare sinteză vocală</w:t>
      </w:r>
    </w:p>
    <w:p w:rsidR="00F749DD" w:rsidRDefault="00F749DD" w:rsidP="007C34C2">
      <w:pPr>
        <w:numPr>
          <w:ilvl w:val="0"/>
          <w:numId w:val="2"/>
        </w:numPr>
      </w:pPr>
      <w:r>
        <w:t>Apăsare scurtă pe volum plus în timp ce ținem un deget pe ecran – Creștere volum accesibilitate (voce)</w:t>
      </w:r>
    </w:p>
    <w:p w:rsidR="00F749DD" w:rsidRDefault="00F749DD" w:rsidP="00754310">
      <w:pPr>
        <w:numPr>
          <w:ilvl w:val="0"/>
          <w:numId w:val="2"/>
        </w:numPr>
      </w:pPr>
      <w:r>
        <w:t>Apăsare scurtă pe volum minus în timp ce ținem un deget pe ecran – Reducere volum accesibilitate (voce)</w:t>
      </w:r>
    </w:p>
    <w:p w:rsidR="00F749DD" w:rsidRDefault="00F749DD" w:rsidP="00754310">
      <w:pPr>
        <w:numPr>
          <w:ilvl w:val="0"/>
          <w:numId w:val="2"/>
        </w:numPr>
      </w:pPr>
      <w:r>
        <w:t>Apăsare lungă pe volum plus în timp ce ținem un deget pe ecran – Creștere ritm sinteză vocală</w:t>
      </w:r>
    </w:p>
    <w:p w:rsidR="00F749DD" w:rsidRDefault="00F749DD" w:rsidP="00A1400D">
      <w:pPr>
        <w:numPr>
          <w:ilvl w:val="0"/>
          <w:numId w:val="2"/>
        </w:numPr>
      </w:pPr>
      <w:r>
        <w:t>Apăsare lungă pe volum minus în timp ce ținem un deget pe ecran – Reducere ritm sinteză vocală</w:t>
      </w:r>
    </w:p>
    <w:p w:rsidR="00F749DD" w:rsidRDefault="00F749DD" w:rsidP="00A1400D">
      <w:pPr>
        <w:numPr>
          <w:ilvl w:val="0"/>
          <w:numId w:val="2"/>
        </w:numPr>
      </w:pPr>
      <w:r>
        <w:t>Apăsare lungă pe volum Plus în timp ce ținem un deget pe ecran (doar pe ecranul de blocare) – Resetare sinteză vocală</w:t>
      </w:r>
    </w:p>
    <w:p w:rsidR="00F749DD" w:rsidRDefault="00F749DD" w:rsidP="00A1400D">
      <w:pPr>
        <w:numPr>
          <w:ilvl w:val="0"/>
          <w:numId w:val="2"/>
        </w:numPr>
      </w:pPr>
      <w:r>
        <w:t>Apăsare lungă pe volum minus în timp ce ținem un deget pe ecran (doar pe ecranul de blocare) – schimbă la următoarea sinteză vocală disponibilă  (altă voce)</w:t>
      </w:r>
    </w:p>
    <w:p w:rsidR="00F749DD" w:rsidRDefault="00F749DD" w:rsidP="00A1400D"/>
    <w:p w:rsidR="00F749DD" w:rsidRDefault="00F749DD" w:rsidP="00754310"/>
    <w:p w:rsidR="00F749DD" w:rsidRDefault="00F749DD" w:rsidP="00754310">
      <w:pPr>
        <w:numPr>
          <w:ilvl w:val="0"/>
          <w:numId w:val="2"/>
        </w:numPr>
      </w:pPr>
    </w:p>
    <w:p w:rsidR="00F749DD" w:rsidRDefault="00F749DD" w:rsidP="00754310"/>
    <w:p w:rsidR="00F749DD" w:rsidRDefault="00F749DD" w:rsidP="00CA1624"/>
    <w:p w:rsidR="00F749DD" w:rsidRDefault="00F749DD" w:rsidP="00CA1624"/>
    <w:p w:rsidR="00F749DD" w:rsidRPr="00FA367E" w:rsidRDefault="00F749DD" w:rsidP="000D0C59">
      <w:pPr>
        <w:outlineLvl w:val="1"/>
        <w:rPr>
          <w:b/>
          <w:bCs/>
          <w:sz w:val="28"/>
          <w:szCs w:val="28"/>
        </w:rPr>
      </w:pPr>
      <w:r w:rsidRPr="00FA367E">
        <w:rPr>
          <w:b/>
          <w:bCs/>
          <w:sz w:val="28"/>
          <w:szCs w:val="28"/>
        </w:rPr>
        <w:t>Semne de punctuație ce pot fi înlocuite  cu funcția „Punctuație Dictare”: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întrebării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exclamării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două puncte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punct și virgulă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punct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virgulă</w:t>
      </w:r>
    </w:p>
    <w:p w:rsidR="00F749DD" w:rsidRDefault="00F749DD" w:rsidP="000D0C59">
      <w:pPr>
        <w:numPr>
          <w:ilvl w:val="0"/>
          <w:numId w:val="1"/>
        </w:numPr>
      </w:pPr>
      <w:r w:rsidRPr="00FA367E">
        <w:t>Semnul cratimă</w:t>
      </w:r>
    </w:p>
    <w:p w:rsidR="00F749DD" w:rsidRDefault="00F749DD" w:rsidP="000D0C59">
      <w:pPr>
        <w:numPr>
          <w:ilvl w:val="0"/>
          <w:numId w:val="1"/>
        </w:numPr>
      </w:pPr>
      <w:r>
        <w:t>Semnul Diez</w:t>
      </w:r>
    </w:p>
    <w:p w:rsidR="00F749DD" w:rsidRPr="00FA367E" w:rsidRDefault="00F749DD" w:rsidP="000D0C59">
      <w:pPr>
        <w:numPr>
          <w:ilvl w:val="0"/>
          <w:numId w:val="1"/>
        </w:numPr>
      </w:pPr>
      <w:r>
        <w:t>Semnul steluță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paranteză deschisă</w:t>
      </w:r>
    </w:p>
    <w:p w:rsidR="00F749DD" w:rsidRDefault="00F749DD" w:rsidP="000D0C59">
      <w:pPr>
        <w:numPr>
          <w:ilvl w:val="0"/>
          <w:numId w:val="1"/>
        </w:numPr>
      </w:pPr>
      <w:r w:rsidRPr="00FA367E">
        <w:t>Semnul paranteză închisă</w:t>
      </w:r>
    </w:p>
    <w:p w:rsidR="00F749DD" w:rsidRDefault="00F749DD" w:rsidP="000D0C59">
      <w:pPr>
        <w:numPr>
          <w:ilvl w:val="0"/>
          <w:numId w:val="1"/>
        </w:numPr>
      </w:pPr>
      <w:r>
        <w:t>Semnul paranteză pătrată deschisă</w:t>
      </w:r>
    </w:p>
    <w:p w:rsidR="00F749DD" w:rsidRPr="00FA367E" w:rsidRDefault="00F749DD" w:rsidP="000D0C59">
      <w:pPr>
        <w:numPr>
          <w:ilvl w:val="0"/>
          <w:numId w:val="1"/>
        </w:numPr>
      </w:pPr>
      <w:r>
        <w:t>Semnul paranteză pătrată închisă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ghilimele deschise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ghilimele închise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liniuță de subliniere</w:t>
      </w:r>
    </w:p>
    <w:p w:rsidR="00F749DD" w:rsidRDefault="00F749DD" w:rsidP="000D0C59">
      <w:pPr>
        <w:numPr>
          <w:ilvl w:val="0"/>
          <w:numId w:val="1"/>
        </w:numPr>
      </w:pPr>
      <w:r w:rsidRPr="00FA367E">
        <w:t>Semnul arond</w:t>
      </w:r>
    </w:p>
    <w:p w:rsidR="00F749DD" w:rsidRPr="00FA367E" w:rsidRDefault="00F749DD" w:rsidP="000D0C59">
      <w:pPr>
        <w:numPr>
          <w:ilvl w:val="0"/>
          <w:numId w:val="1"/>
        </w:numPr>
      </w:pPr>
      <w:r>
        <w:t>Semnul tag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 de întrebare</w:t>
      </w:r>
    </w:p>
    <w:p w:rsidR="00F749DD" w:rsidRDefault="00F749DD" w:rsidP="000D0C59">
      <w:pPr>
        <w:numPr>
          <w:ilvl w:val="0"/>
          <w:numId w:val="1"/>
        </w:numPr>
      </w:pPr>
      <w:r w:rsidRPr="00FA367E">
        <w:t>Semn de exclamare</w:t>
      </w:r>
    </w:p>
    <w:p w:rsidR="00F749DD" w:rsidRDefault="00F749DD" w:rsidP="000D0C59">
      <w:pPr>
        <w:numPr>
          <w:ilvl w:val="0"/>
          <w:numId w:val="1"/>
        </w:numPr>
      </w:pPr>
      <w:r>
        <w:t>Semnul elipsă</w:t>
      </w:r>
    </w:p>
    <w:p w:rsidR="00F749DD" w:rsidRPr="00FA367E" w:rsidRDefault="00F749DD" w:rsidP="000D0C59">
      <w:pPr>
        <w:numPr>
          <w:ilvl w:val="0"/>
          <w:numId w:val="1"/>
        </w:numPr>
      </w:pPr>
      <w:r w:rsidRPr="00FA367E">
        <w:t>Semnul rând nou</w:t>
      </w:r>
    </w:p>
    <w:p w:rsidR="00F749DD" w:rsidRDefault="00F749DD" w:rsidP="000D0C59">
      <w:pPr>
        <w:numPr>
          <w:ilvl w:val="0"/>
          <w:numId w:val="1"/>
        </w:numPr>
      </w:pPr>
      <w:r>
        <w:t>Semnul spațiu</w:t>
      </w:r>
    </w:p>
    <w:p w:rsidR="00F749DD" w:rsidRDefault="00F749DD" w:rsidP="000D0C59">
      <w:pPr>
        <w:numPr>
          <w:ilvl w:val="0"/>
          <w:numId w:val="1"/>
        </w:numPr>
      </w:pPr>
      <w:r>
        <w:t>Semnul mai mic</w:t>
      </w:r>
    </w:p>
    <w:p w:rsidR="00F749DD" w:rsidRDefault="00F749DD" w:rsidP="000D0C59">
      <w:pPr>
        <w:numPr>
          <w:ilvl w:val="0"/>
          <w:numId w:val="1"/>
        </w:numPr>
      </w:pPr>
      <w:r>
        <w:t>Semnul mai mare</w:t>
      </w:r>
    </w:p>
    <w:p w:rsidR="00F749DD" w:rsidRDefault="00F749DD" w:rsidP="000D0C59">
      <w:pPr>
        <w:numPr>
          <w:ilvl w:val="0"/>
          <w:numId w:val="1"/>
        </w:numPr>
      </w:pPr>
      <w:r>
        <w:t>Semnul bară oblică</w:t>
      </w:r>
    </w:p>
    <w:p w:rsidR="00F749DD" w:rsidRDefault="00F749DD" w:rsidP="000D0C59">
      <w:pPr>
        <w:numPr>
          <w:ilvl w:val="0"/>
          <w:numId w:val="1"/>
        </w:numPr>
      </w:pPr>
      <w:r>
        <w:t>Semnul bară verticală</w:t>
      </w:r>
    </w:p>
    <w:p w:rsidR="00F749DD" w:rsidRDefault="00F749DD" w:rsidP="000D0C59">
      <w:pPr>
        <w:numPr>
          <w:ilvl w:val="0"/>
          <w:numId w:val="1"/>
        </w:numPr>
      </w:pPr>
      <w:r>
        <w:t>Semnul drepturi de autor</w:t>
      </w:r>
    </w:p>
    <w:p w:rsidR="00F749DD" w:rsidRDefault="00F749DD" w:rsidP="000D0C59">
      <w:pPr>
        <w:numPr>
          <w:ilvl w:val="0"/>
          <w:numId w:val="1"/>
        </w:numPr>
      </w:pPr>
      <w:r>
        <w:t>Semnul tildă</w:t>
      </w:r>
    </w:p>
    <w:p w:rsidR="00F749DD" w:rsidRDefault="00F749DD" w:rsidP="000D0C59">
      <w:pPr>
        <w:numPr>
          <w:ilvl w:val="0"/>
          <w:numId w:val="1"/>
        </w:numPr>
      </w:pPr>
      <w:r>
        <w:t>Semnul apostrof</w:t>
      </w:r>
    </w:p>
    <w:p w:rsidR="00F749DD" w:rsidRDefault="00F749DD" w:rsidP="000D0C59">
      <w:pPr>
        <w:numPr>
          <w:ilvl w:val="0"/>
          <w:numId w:val="1"/>
        </w:numPr>
      </w:pPr>
      <w:r>
        <w:t>Semnul întrebării inversat</w:t>
      </w:r>
    </w:p>
    <w:p w:rsidR="00F749DD" w:rsidRDefault="00F749DD" w:rsidP="000D0C59">
      <w:pPr>
        <w:numPr>
          <w:ilvl w:val="0"/>
          <w:numId w:val="1"/>
        </w:numPr>
      </w:pPr>
      <w:r>
        <w:t>Semnul exclamării inversat</w:t>
      </w:r>
    </w:p>
    <w:p w:rsidR="00F749DD" w:rsidRDefault="00F749DD" w:rsidP="000D0C59">
      <w:pPr>
        <w:numPr>
          <w:ilvl w:val="0"/>
          <w:numId w:val="1"/>
        </w:numPr>
      </w:pPr>
      <w:r>
        <w:t>Semnul plus</w:t>
      </w:r>
    </w:p>
    <w:p w:rsidR="00F749DD" w:rsidRDefault="00F749DD" w:rsidP="000D0C59">
      <w:pPr>
        <w:numPr>
          <w:ilvl w:val="0"/>
          <w:numId w:val="1"/>
        </w:numPr>
      </w:pPr>
      <w:r>
        <w:t>Semnul accent grav</w:t>
      </w:r>
    </w:p>
    <w:p w:rsidR="00F749DD" w:rsidRDefault="00F749DD" w:rsidP="000D0C59">
      <w:pPr>
        <w:numPr>
          <w:ilvl w:val="0"/>
          <w:numId w:val="1"/>
        </w:numPr>
      </w:pPr>
      <w:r>
        <w:t>Shift – scrie următorul cuvânt cu literă mare</w:t>
      </w:r>
    </w:p>
    <w:p w:rsidR="00F749DD" w:rsidRDefault="00F749DD" w:rsidP="000D0C59">
      <w:pPr>
        <w:numPr>
          <w:ilvl w:val="0"/>
          <w:numId w:val="1"/>
        </w:numPr>
      </w:pPr>
      <w:r>
        <w:t>De asemenea prin rularea funcției Punctuație dictare se corectează și scrierea greșită a unor cuvinte ce au la interior semnul cratimă</w:t>
      </w:r>
    </w:p>
    <w:p w:rsidR="00F749DD" w:rsidRDefault="00F749DD" w:rsidP="00CA1624"/>
    <w:sectPr w:rsidR="00F749DD" w:rsidSect="00353752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F5D"/>
    <w:multiLevelType w:val="hybridMultilevel"/>
    <w:tmpl w:val="67906C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B31907"/>
    <w:multiLevelType w:val="hybridMultilevel"/>
    <w:tmpl w:val="997009E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8E"/>
    <w:rsid w:val="000D0C59"/>
    <w:rsid w:val="0012452B"/>
    <w:rsid w:val="001A53A6"/>
    <w:rsid w:val="00220986"/>
    <w:rsid w:val="00231B62"/>
    <w:rsid w:val="00353752"/>
    <w:rsid w:val="003971E8"/>
    <w:rsid w:val="003A1688"/>
    <w:rsid w:val="003A2229"/>
    <w:rsid w:val="004D35A6"/>
    <w:rsid w:val="005F1598"/>
    <w:rsid w:val="0066150C"/>
    <w:rsid w:val="0067448E"/>
    <w:rsid w:val="006C20CC"/>
    <w:rsid w:val="006C38F4"/>
    <w:rsid w:val="00754310"/>
    <w:rsid w:val="007C34C2"/>
    <w:rsid w:val="008313A9"/>
    <w:rsid w:val="00966C18"/>
    <w:rsid w:val="00A1400D"/>
    <w:rsid w:val="00A15B14"/>
    <w:rsid w:val="00A67BDD"/>
    <w:rsid w:val="00A86DAB"/>
    <w:rsid w:val="00B61844"/>
    <w:rsid w:val="00B710D0"/>
    <w:rsid w:val="00C4096A"/>
    <w:rsid w:val="00C852D0"/>
    <w:rsid w:val="00CA1624"/>
    <w:rsid w:val="00D74104"/>
    <w:rsid w:val="00D879C7"/>
    <w:rsid w:val="00DC4E5A"/>
    <w:rsid w:val="00DC75ED"/>
    <w:rsid w:val="00DF0D18"/>
    <w:rsid w:val="00E440EC"/>
    <w:rsid w:val="00E556FB"/>
    <w:rsid w:val="00E777AB"/>
    <w:rsid w:val="00F00407"/>
    <w:rsid w:val="00F66E6C"/>
    <w:rsid w:val="00F749DD"/>
    <w:rsid w:val="00F91D4B"/>
    <w:rsid w:val="00FA367E"/>
    <w:rsid w:val="00FC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8E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647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Glisați în sus cu două degete:Funcție/[Glisare brută în sus],</dc:title>
  <dc:subject/>
  <dc:creator>MediaCenter</dc:creator>
  <cp:keywords/>
  <dc:description/>
  <cp:lastModifiedBy>NAT</cp:lastModifiedBy>
  <cp:revision>37</cp:revision>
  <dcterms:created xsi:type="dcterms:W3CDTF">2022-01-19T13:15:00Z</dcterms:created>
  <dcterms:modified xsi:type="dcterms:W3CDTF">2023-12-14T13:24:00Z</dcterms:modified>
</cp:coreProperties>
</file>