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4" w:rsidRPr="005C79D8" w:rsidRDefault="000113F4" w:rsidP="005C79D8">
      <w:pPr>
        <w:jc w:val="center"/>
        <w:rPr>
          <w:b/>
          <w:sz w:val="36"/>
          <w:szCs w:val="36"/>
        </w:rPr>
      </w:pPr>
      <w:r w:rsidRPr="005C79D8">
        <w:rPr>
          <w:b/>
          <w:sz w:val="36"/>
          <w:szCs w:val="36"/>
        </w:rPr>
        <w:t>Schema de taste pentru cititorul de ecran Jieshuo Plus</w:t>
      </w:r>
    </w:p>
    <w:p w:rsidR="000113F4" w:rsidRPr="005C79D8" w:rsidRDefault="000113F4">
      <w:pPr>
        <w:rPr>
          <w:sz w:val="36"/>
          <w:szCs w:val="36"/>
        </w:rPr>
      </w:pPr>
    </w:p>
    <w:p w:rsidR="000113F4" w:rsidRDefault="000113F4">
      <w:r>
        <w:t>Anteriorul element  focalizabil – Ctrl + Săgeată în sus</w:t>
      </w:r>
    </w:p>
    <w:p w:rsidR="000113F4" w:rsidRDefault="000113F4">
      <w:r>
        <w:t>Următorul element focalizabil – Ctrl + Săgeată în jos</w:t>
      </w:r>
    </w:p>
    <w:p w:rsidR="000113F4" w:rsidRDefault="000113F4">
      <w:r>
        <w:t>Elementul anterior - săgeată stânga</w:t>
      </w:r>
    </w:p>
    <w:p w:rsidR="000113F4" w:rsidRDefault="000113F4" w:rsidP="00661968">
      <w:r>
        <w:t>Elementul anterior - Săgeată dreapta</w:t>
      </w:r>
    </w:p>
    <w:p w:rsidR="000113F4" w:rsidRDefault="000113F4" w:rsidP="00661968">
      <w:r>
        <w:t>Tip element anterior – Ctrl + săgeată stânga</w:t>
      </w:r>
    </w:p>
    <w:p w:rsidR="000113F4" w:rsidRDefault="000113F4" w:rsidP="00661968">
      <w:r>
        <w:t>Tip element următor – Ctrl + săgeata dreapta</w:t>
      </w:r>
    </w:p>
    <w:p w:rsidR="000113F4" w:rsidRDefault="000113F4">
      <w:r>
        <w:t>Click – Ctrl + Enter</w:t>
      </w:r>
    </w:p>
    <w:p w:rsidR="000113F4" w:rsidRDefault="000113F4">
      <w:r>
        <w:t>Click lung – Ctrl + Shift + Enter sau Ctrl + Alt + Enter</w:t>
      </w:r>
    </w:p>
    <w:p w:rsidR="000113F4" w:rsidRDefault="000113F4">
      <w:r>
        <w:t>Click brut – Ctrl + alt + Shit + Enter</w:t>
      </w:r>
    </w:p>
    <w:p w:rsidR="000113F4" w:rsidRDefault="000113F4">
      <w:r>
        <w:t xml:space="preserve">Înapoi – Ctrl + shift + Săgeată Stânga sau Shift + Esc </w:t>
      </w:r>
    </w:p>
    <w:p w:rsidR="000113F4" w:rsidRDefault="000113F4">
      <w:r>
        <w:t>Aplicații recente – Alt + Tab sau Ctrl + shift + săgeată dreapta sau ctrl + Shift + Esc</w:t>
      </w:r>
    </w:p>
    <w:p w:rsidR="000113F4" w:rsidRDefault="000113F4">
      <w:r>
        <w:t>Ecran pornire – Ctrl + shift + Săgeată sus sau Ctrl + Esc</w:t>
      </w:r>
    </w:p>
    <w:p w:rsidR="000113F4" w:rsidRDefault="000113F4">
      <w:r>
        <w:t>Bara de notificări – ctrl + shift + Săgeată jos</w:t>
      </w:r>
    </w:p>
    <w:p w:rsidR="000113F4" w:rsidRDefault="000113F4" w:rsidP="00E202FB">
      <w:r>
        <w:t>Setări rapideShift + Alt + Săgeată jos</w:t>
      </w:r>
    </w:p>
    <w:p w:rsidR="000113F4" w:rsidRDefault="000113F4" w:rsidP="00E202FB">
      <w:r>
        <w:t>Aplicația anterioară  - Shift + Tab</w:t>
      </w:r>
    </w:p>
    <w:p w:rsidR="000113F4" w:rsidRDefault="000113F4" w:rsidP="00E202FB">
      <w:r>
        <w:t>Anulare sau Ieșire - Esc</w:t>
      </w:r>
    </w:p>
    <w:p w:rsidR="000113F4" w:rsidRDefault="000113F4">
      <w:r>
        <w:t>Meniul de funcții – Ctrl + Q sau Ctrl + Insert</w:t>
      </w:r>
    </w:p>
    <w:p w:rsidR="000113F4" w:rsidRDefault="000113F4">
      <w:r>
        <w:t>Meniul principal – Ctrl + W sau ctrl + Delete</w:t>
      </w:r>
    </w:p>
    <w:p w:rsidR="000113F4" w:rsidRDefault="000113F4">
      <w:r>
        <w:t>Selectare sintetizator – Ctrl + alt + shift + S</w:t>
      </w:r>
    </w:p>
    <w:p w:rsidR="000113F4" w:rsidRDefault="000113F4">
      <w:r>
        <w:t>Suspendare sau reluare enunțare – Ctrl + shift + Q</w:t>
      </w:r>
    </w:p>
    <w:p w:rsidR="000113F4" w:rsidRDefault="000113F4">
      <w:r>
        <w:t>Copiere – Ctrl + C</w:t>
      </w:r>
    </w:p>
    <w:p w:rsidR="000113F4" w:rsidRDefault="000113F4">
      <w:r>
        <w:t>Adăugare – Ctrl + X</w:t>
      </w:r>
    </w:p>
    <w:p w:rsidR="000113F4" w:rsidRDefault="000113F4">
      <w:r>
        <w:t>Inserare – Ctrl + V</w:t>
      </w:r>
    </w:p>
    <w:p w:rsidR="000113F4" w:rsidRDefault="000113F4">
      <w:r>
        <w:t>Golire – Ctrl + Z</w:t>
      </w:r>
    </w:p>
    <w:p w:rsidR="000113F4" w:rsidRDefault="000113F4">
      <w:r>
        <w:t>Editare granulară – Ctrl + Shift + X</w:t>
      </w:r>
    </w:p>
    <w:p w:rsidR="000113F4" w:rsidRDefault="000113F4">
      <w:r>
        <w:t>Clipboard – Ctrl + shift + C</w:t>
      </w:r>
    </w:p>
    <w:p w:rsidR="000113F4" w:rsidRDefault="000113F4">
      <w:r>
        <w:t>Favorite – Ctrl + Shift + V</w:t>
      </w:r>
    </w:p>
    <w:p w:rsidR="000113F4" w:rsidRDefault="000113F4">
      <w:r>
        <w:t>La început – Home</w:t>
      </w:r>
    </w:p>
    <w:p w:rsidR="000113F4" w:rsidRDefault="000113F4">
      <w:r>
        <w:t>La sfârșit - End</w:t>
      </w:r>
    </w:p>
    <w:p w:rsidR="000113F4" w:rsidRDefault="000113F4">
      <w:r>
        <w:t>Punctuație dictare si trimitere – Ctrl + F sau Ctrl + shift + alt + Săgeată jos</w:t>
      </w:r>
    </w:p>
    <w:p w:rsidR="000113F4" w:rsidRDefault="000113F4">
      <w:r>
        <w:t>Asistent vocal – Ctrl + A sau Ctrl + shift + Alt + Săgeată dreapta</w:t>
      </w:r>
    </w:p>
    <w:p w:rsidR="000113F4" w:rsidRDefault="000113F4">
      <w:r>
        <w:t>Dictare – Ctrl + D sau Ctrl + shift + alt + săgeată stânga</w:t>
      </w:r>
    </w:p>
    <w:p w:rsidR="000113F4" w:rsidRDefault="000113F4">
      <w:r>
        <w:t>Traducere – Ctrl + S sau Ctrl + shift + alt + Săgeată sus</w:t>
      </w:r>
    </w:p>
    <w:p w:rsidR="000113F4" w:rsidRDefault="000113F4">
      <w:r>
        <w:t>Traducere automată – Ctrl + Shift + S</w:t>
      </w:r>
    </w:p>
    <w:p w:rsidR="000113F4" w:rsidRDefault="000113F4">
      <w:r>
        <w:t>Setări program Jieshuo Plus – Ctrl + J</w:t>
      </w:r>
    </w:p>
    <w:p w:rsidR="000113F4" w:rsidRDefault="000113F4">
      <w:r>
        <w:t>Citește ora și nivelul bateriei – Ctrl + B</w:t>
      </w:r>
    </w:p>
    <w:p w:rsidR="000113F4" w:rsidRDefault="000113F4">
      <w:r>
        <w:t>Citește numele operatorului si Semnalul si tipul rețelei mobile si semnalul wi-fi – Ctrl + N</w:t>
      </w:r>
    </w:p>
    <w:p w:rsidR="000113F4" w:rsidRDefault="000113F4">
      <w:r>
        <w:t>Selectare tastatură – Ctrl + L</w:t>
      </w:r>
    </w:p>
    <w:p w:rsidR="000113F4" w:rsidRDefault="000113F4">
      <w:r>
        <w:t>Schimbă între tastatura Gboard sau External keyboard – Ctrl + K</w:t>
      </w:r>
    </w:p>
    <w:p w:rsidR="000113F4" w:rsidRDefault="000113F4">
      <w:r>
        <w:t>Schimbare voce între espeak și Tts sistem – Ctrl + H</w:t>
      </w:r>
    </w:p>
    <w:p w:rsidR="000113F4" w:rsidRDefault="000113F4">
      <w:r>
        <w:t>Scurtătură stânga – Ctrl + Home</w:t>
      </w:r>
    </w:p>
    <w:p w:rsidR="000113F4" w:rsidRDefault="000113F4">
      <w:r>
        <w:t>Scurtătură dreapta – Ctrl + End</w:t>
      </w:r>
    </w:p>
    <w:p w:rsidR="000113F4" w:rsidRDefault="000113F4">
      <w:r>
        <w:t>Derulare în sus – Ctrl + Page up</w:t>
      </w:r>
    </w:p>
    <w:p w:rsidR="000113F4" w:rsidRDefault="000113F4">
      <w:r>
        <w:t>Derulare în jos – Ctrl +Page Down</w:t>
      </w:r>
    </w:p>
    <w:p w:rsidR="000113F4" w:rsidRDefault="000113F4" w:rsidP="002F2268">
      <w:r>
        <w:t>Reducere nivel glisor  - Ctrl + shift + Home</w:t>
      </w:r>
    </w:p>
    <w:p w:rsidR="000113F4" w:rsidRDefault="000113F4" w:rsidP="002F2268">
      <w:r>
        <w:t xml:space="preserve">Creștere nivel glisor - Ctrl + shift + End </w:t>
      </w:r>
    </w:p>
    <w:p w:rsidR="000113F4" w:rsidRDefault="000113F4" w:rsidP="002F2268">
      <w:r>
        <w:t>Glisare brută în jos – Ctrl + shift + Page up</w:t>
      </w:r>
    </w:p>
    <w:p w:rsidR="000113F4" w:rsidRDefault="000113F4" w:rsidP="002F2268">
      <w:r>
        <w:t>Glisare brută în sus – Ctrl + shift + Page down</w:t>
      </w:r>
    </w:p>
    <w:p w:rsidR="000113F4" w:rsidRDefault="000113F4">
      <w:r>
        <w:t>Reducere ritm vorbire – Ctrl + Shift + alt + Insert</w:t>
      </w:r>
    </w:p>
    <w:p w:rsidR="000113F4" w:rsidRDefault="000113F4">
      <w:r>
        <w:t>Creștere ritm vorbire - Ctrl + Shift + alt + Delete</w:t>
      </w:r>
    </w:p>
    <w:p w:rsidR="000113F4" w:rsidRDefault="000113F4">
      <w:r>
        <w:t>Reducere volum accesibilitate - Ctrl + Shift + alt + Home</w:t>
      </w:r>
    </w:p>
    <w:p w:rsidR="000113F4" w:rsidRDefault="000113F4">
      <w:r>
        <w:t>Creștere volum accesibilitate - Ctrl + Shift + alt + End</w:t>
      </w:r>
    </w:p>
    <w:p w:rsidR="000113F4" w:rsidRDefault="000113F4">
      <w:r>
        <w:t>Reducere volum media - Ctrl + Shift + alt + Page up</w:t>
      </w:r>
    </w:p>
    <w:p w:rsidR="000113F4" w:rsidRDefault="000113F4">
      <w:r>
        <w:t>Creștere volum media - Ctrl + Shift + alt + Page down</w:t>
      </w:r>
    </w:p>
    <w:p w:rsidR="000113F4" w:rsidRDefault="000113F4">
      <w:r>
        <w:t>Închidere aplicații recente – Ctrl + alt + Delete</w:t>
      </w:r>
    </w:p>
    <w:p w:rsidR="000113F4" w:rsidRDefault="000113F4">
      <w:r>
        <w:t>Ștergere – Shift + Delete</w:t>
      </w:r>
    </w:p>
    <w:p w:rsidR="000113F4" w:rsidRDefault="000113F4">
      <w:r>
        <w:t>Editare etichetă alternativă focalizare – Ctrl + E</w:t>
      </w:r>
    </w:p>
    <w:p w:rsidR="000113F4" w:rsidRDefault="000113F4">
      <w:r>
        <w:t>Copiere nume aplicație – Alt + Shift + Z</w:t>
      </w:r>
    </w:p>
    <w:p w:rsidR="000113F4" w:rsidRDefault="000113F4">
      <w:r>
        <w:t>Copiere nume pachet aplicație curentă – Alt + Shift + X</w:t>
      </w:r>
    </w:p>
    <w:p w:rsidR="000113F4" w:rsidRDefault="000113F4">
      <w:r>
        <w:t>Copiere nume obiect curent – Alt + Shift + C</w:t>
      </w:r>
    </w:p>
    <w:p w:rsidR="000113F4" w:rsidRDefault="000113F4">
      <w:r>
        <w:t>Copiere nume obiect si nume pachet – Alt + Shift + V-</w:t>
      </w:r>
    </w:p>
    <w:p w:rsidR="000113F4" w:rsidRDefault="000113F4">
      <w:r>
        <w:t>Activare sau dezactivare Wi-Fi – Ctrl + Shift + 1</w:t>
      </w:r>
    </w:p>
    <w:p w:rsidR="000113F4" w:rsidRDefault="000113F4">
      <w:r>
        <w:t>Activare sau dezactivare Date mobile – Ctrl + shift + 2</w:t>
      </w:r>
    </w:p>
    <w:p w:rsidR="000113F4" w:rsidRDefault="000113F4">
      <w:r>
        <w:t>Activare sau dezactivare Hotspot mobil – Ctrl + Shift + 3</w:t>
      </w:r>
    </w:p>
    <w:p w:rsidR="000113F4" w:rsidRDefault="000113F4">
      <w:r>
        <w:t>Activare sau dezactivare Bluetooth – Ctrl + Shift + 4</w:t>
      </w:r>
    </w:p>
    <w:p w:rsidR="000113F4" w:rsidRDefault="000113F4">
      <w:r>
        <w:t>Comutare sonerie între sunet si vibrații – Ctrl + Shift + 5</w:t>
      </w:r>
    </w:p>
    <w:p w:rsidR="000113F4" w:rsidRDefault="000113F4"/>
    <w:p w:rsidR="000113F4" w:rsidRDefault="000113F4">
      <w:r>
        <w:t>Comenzi taste pentru aplicații</w:t>
      </w:r>
    </w:p>
    <w:p w:rsidR="000113F4" w:rsidRDefault="000113F4">
      <w:r>
        <w:t>Înregistrare sau trimitere mesaj vocal în Whatsapp sau Messenger – Ctrl + R</w:t>
      </w:r>
    </w:p>
    <w:p w:rsidR="000113F4" w:rsidRDefault="000113F4">
      <w:r>
        <w:t>Deschidere Telefon – Ctrl + shift + T</w:t>
      </w:r>
    </w:p>
    <w:p w:rsidR="000113F4" w:rsidRDefault="000113F4">
      <w:r>
        <w:t>Deschidere Whatsapp - Ctrl + shift + W</w:t>
      </w:r>
    </w:p>
    <w:p w:rsidR="000113F4" w:rsidRDefault="000113F4">
      <w:r>
        <w:t>Deschidere Messenger – Ctrl + Shift + M</w:t>
      </w:r>
    </w:p>
    <w:p w:rsidR="000113F4" w:rsidRDefault="000113F4">
      <w:r>
        <w:t>Deschidere facebook – Ctrl + Shift + F</w:t>
      </w:r>
    </w:p>
    <w:p w:rsidR="000113F4" w:rsidRDefault="000113F4">
      <w:r>
        <w:t>Deschidere Youtube – Ctrl + Shift + Y</w:t>
      </w:r>
    </w:p>
    <w:p w:rsidR="000113F4" w:rsidRDefault="000113F4">
      <w:r>
        <w:t>Deschidere Youtube Vanced – Ctrl + Shift + T sau Ctrl + alt + T</w:t>
      </w:r>
    </w:p>
    <w:p w:rsidR="000113F4" w:rsidRDefault="000113F4"/>
    <w:sectPr w:rsidR="000113F4" w:rsidSect="0001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1611"/>
    <w:multiLevelType w:val="hybridMultilevel"/>
    <w:tmpl w:val="668EB7B6"/>
    <w:lvl w:ilvl="0" w:tplc="BB1A82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968"/>
    <w:rsid w:val="000113F4"/>
    <w:rsid w:val="00070C7A"/>
    <w:rsid w:val="000777E2"/>
    <w:rsid w:val="001A128A"/>
    <w:rsid w:val="002425D0"/>
    <w:rsid w:val="002F2268"/>
    <w:rsid w:val="004B5A69"/>
    <w:rsid w:val="004C1409"/>
    <w:rsid w:val="005C79D8"/>
    <w:rsid w:val="005D1D1E"/>
    <w:rsid w:val="00605EF8"/>
    <w:rsid w:val="00610908"/>
    <w:rsid w:val="00621416"/>
    <w:rsid w:val="006577A7"/>
    <w:rsid w:val="00661968"/>
    <w:rsid w:val="007456FA"/>
    <w:rsid w:val="007C3131"/>
    <w:rsid w:val="008027FB"/>
    <w:rsid w:val="008E153E"/>
    <w:rsid w:val="008E5C08"/>
    <w:rsid w:val="009E1FB2"/>
    <w:rsid w:val="009E3F76"/>
    <w:rsid w:val="009F6CE2"/>
    <w:rsid w:val="00B15797"/>
    <w:rsid w:val="00B719B2"/>
    <w:rsid w:val="00BE519A"/>
    <w:rsid w:val="00C400E0"/>
    <w:rsid w:val="00C779FD"/>
    <w:rsid w:val="00DD1855"/>
    <w:rsid w:val="00E202FB"/>
    <w:rsid w:val="00EB7F24"/>
    <w:rsid w:val="00FF2992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503</Words>
  <Characters>2923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30</cp:revision>
  <dcterms:created xsi:type="dcterms:W3CDTF">2022-10-30T16:12:00Z</dcterms:created>
  <dcterms:modified xsi:type="dcterms:W3CDTF">2023-01-29T14:12:00Z</dcterms:modified>
</cp:coreProperties>
</file>